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220117">
        <w:rPr>
          <w:rFonts w:hint="eastAsia"/>
        </w:rPr>
        <w:t>川之石高等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3D3EB8">
        <w:rPr>
          <w:rFonts w:hint="eastAsia"/>
        </w:rPr>
        <w:t>佐々木　進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ただし、</w:t>
      </w:r>
      <w:r w:rsidR="0039670C" w:rsidRPr="0039670C">
        <w:rPr>
          <w:rFonts w:hint="eastAsia"/>
        </w:rPr>
        <w:t>川之石高校寄宿舎感染防止対策事業（施設修繕業務）</w:t>
      </w:r>
      <w:r w:rsidR="009E4D9A">
        <w:rPr>
          <w:rFonts w:hint="eastAsia"/>
        </w:rPr>
        <w:t xml:space="preserve">　一式</w:t>
      </w:r>
    </w:p>
    <w:p w:rsidR="00E17F38" w:rsidRPr="00220117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220117">
        <w:rPr>
          <w:rFonts w:hint="eastAsia"/>
        </w:rPr>
        <w:t>川之石高等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3D3EB8">
        <w:rPr>
          <w:rFonts w:hint="eastAsia"/>
        </w:rPr>
        <w:t>佐々木　進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E17F38" w:rsidTr="00310F55">
        <w:tc>
          <w:tcPr>
            <w:tcW w:w="870" w:type="dxa"/>
          </w:tcPr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r w:rsidR="0039670C" w:rsidRPr="0039670C">
        <w:rPr>
          <w:rFonts w:hint="eastAsia"/>
        </w:rPr>
        <w:t>川之石高校寄宿舎感染防止対策事業（施設修繕業務）</w:t>
      </w:r>
      <w:r>
        <w:rPr>
          <w:rFonts w:hint="eastAsia"/>
        </w:rPr>
        <w:t xml:space="preserve">　一式</w:t>
      </w:r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  <w:bookmarkStart w:id="0" w:name="_GoBack"/>
      <w:bookmarkEnd w:id="0"/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B529C"/>
    <w:rsid w:val="00142A33"/>
    <w:rsid w:val="001D092C"/>
    <w:rsid w:val="00220117"/>
    <w:rsid w:val="0027136E"/>
    <w:rsid w:val="002F0CB8"/>
    <w:rsid w:val="0039670C"/>
    <w:rsid w:val="003D3EB8"/>
    <w:rsid w:val="004F0469"/>
    <w:rsid w:val="005A34D6"/>
    <w:rsid w:val="006E3C58"/>
    <w:rsid w:val="007A5222"/>
    <w:rsid w:val="007A5C25"/>
    <w:rsid w:val="009E4D9A"/>
    <w:rsid w:val="00A21363"/>
    <w:rsid w:val="00B12CD4"/>
    <w:rsid w:val="00BA61AD"/>
    <w:rsid w:val="00C11D2A"/>
    <w:rsid w:val="00C35245"/>
    <w:rsid w:val="00C47537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2F681BAB.dotm</Template>
  <TotalTime>30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仲本 哲也</cp:lastModifiedBy>
  <cp:revision>8</cp:revision>
  <cp:lastPrinted>2020-08-28T06:21:00Z</cp:lastPrinted>
  <dcterms:created xsi:type="dcterms:W3CDTF">2016-11-25T00:30:00Z</dcterms:created>
  <dcterms:modified xsi:type="dcterms:W3CDTF">2022-06-30T02:25:00Z</dcterms:modified>
</cp:coreProperties>
</file>