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97" w:rsidRPr="00883F97" w:rsidRDefault="00883F97" w:rsidP="00883F97">
      <w:pPr>
        <w:pStyle w:val="Default"/>
        <w:spacing w:line="360" w:lineRule="auto"/>
        <w:rPr>
          <w:rFonts w:asciiTheme="minorEastAsia" w:eastAsiaTheme="minorEastAsia" w:hAnsiTheme="minorEastAsia"/>
          <w:color w:val="auto"/>
        </w:rPr>
      </w:pPr>
      <w:r w:rsidRPr="00883F97">
        <w:rPr>
          <w:rFonts w:asciiTheme="minorEastAsia" w:eastAsiaTheme="minorEastAsia" w:hAnsiTheme="minorEastAsia" w:hint="eastAsia"/>
          <w:color w:val="auto"/>
        </w:rPr>
        <w:t>（様式６）</w:t>
      </w:r>
    </w:p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FF5D29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愛媛県立</w:t>
      </w:r>
      <w:r w:rsidR="0060669E">
        <w:rPr>
          <w:rFonts w:asciiTheme="minorEastAsia" w:hAnsiTheme="minorEastAsia" w:cs="ＭＳ 明朝" w:hint="eastAsia"/>
          <w:kern w:val="0"/>
          <w:sz w:val="24"/>
          <w:szCs w:val="24"/>
        </w:rPr>
        <w:t>川之石高等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C46E6C" w:rsidRPr="00803B13" w:rsidRDefault="00C46E6C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803B13">
        <w:rPr>
          <w:rFonts w:ascii="Century" w:eastAsia="ＭＳ 明朝" w:hAnsi="Century" w:cs="Times New Roman"/>
          <w:sz w:val="22"/>
          <w:u w:val="dotted"/>
        </w:rPr>
        <w:tab/>
      </w: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A4DC7">
        <w:rPr>
          <w:rFonts w:asciiTheme="minorEastAsia" w:hAnsiTheme="minorEastAsia" w:cs="ＭＳ 明朝" w:hint="eastAsia"/>
          <w:kern w:val="0"/>
          <w:sz w:val="24"/>
          <w:szCs w:val="24"/>
        </w:rPr>
        <w:t>４</w:t>
      </w:r>
      <w:r w:rsidR="0000662B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CA4DC7">
        <w:rPr>
          <w:rFonts w:asciiTheme="minorEastAsia" w:hAnsiTheme="minorEastAsia" w:cs="ＭＳ 明朝" w:hint="eastAsia"/>
          <w:kern w:val="0"/>
          <w:sz w:val="24"/>
          <w:szCs w:val="24"/>
        </w:rPr>
        <w:t>７</w:t>
      </w:r>
      <w:r w:rsidR="00925D1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BD0D52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bookmarkStart w:id="0" w:name="_GoBack"/>
      <w:bookmarkEnd w:id="0"/>
      <w:r w:rsidR="002C5802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付けで入札公告のありました「</w:t>
      </w:r>
      <w:r w:rsidR="008D4BC6">
        <w:rPr>
          <w:rFonts w:asciiTheme="minorEastAsia" w:hAnsiTheme="minorEastAsia" w:cs="ＭＳ 明朝" w:hint="eastAsia"/>
          <w:kern w:val="0"/>
          <w:sz w:val="24"/>
          <w:szCs w:val="24"/>
        </w:rPr>
        <w:t>川之石高校寄宿舎感染防止対策事業（空調設備の</w:t>
      </w:r>
      <w:r w:rsidR="007870C4">
        <w:rPr>
          <w:rFonts w:asciiTheme="minorEastAsia" w:hAnsiTheme="minorEastAsia" w:cs="ＭＳ 明朝" w:hint="eastAsia"/>
          <w:kern w:val="0"/>
          <w:sz w:val="24"/>
          <w:szCs w:val="24"/>
        </w:rPr>
        <w:t>購入</w:t>
      </w:r>
      <w:r w:rsidR="008D4BC6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  <w:r w:rsidR="001C1231">
        <w:rPr>
          <w:rFonts w:asciiTheme="minorEastAsia" w:hAnsiTheme="minorEastAsia" w:cs="ＭＳ 明朝" w:hint="eastAsia"/>
          <w:kern w:val="0"/>
          <w:sz w:val="24"/>
          <w:szCs w:val="24"/>
        </w:rPr>
        <w:t>の請負</w:t>
      </w:r>
      <w:r w:rsidR="00FF5D29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」の入札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803B13" w:rsidRDefault="00BF3975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</w:t>
      </w:r>
      <w:r w:rsidR="00765613">
        <w:rPr>
          <w:rFonts w:asciiTheme="minorEastAsia" w:hAnsiTheme="minorEastAsia" w:cs="ＭＳ ゴシック" w:hint="eastAsia"/>
          <w:kern w:val="0"/>
          <w:sz w:val="24"/>
          <w:szCs w:val="24"/>
        </w:rPr>
        <w:t>又は</w:t>
      </w: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地方公共団体等と種類及び規模を同じくする契約を締結し、かつ、これらを全て誠実に履行している実績（代表的なものを２件）を証明するもの。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○</w:t>
      </w: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803B13" w:rsidRDefault="00BF3975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○契約書の写し</w:t>
      </w:r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0A7F31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設備の</w:t>
      </w:r>
      <w:r w:rsidR="00110892">
        <w:rPr>
          <w:rFonts w:ascii="Century" w:eastAsia="ＭＳ 明朝" w:hAnsi="Century" w:cs="Times New Roman" w:hint="eastAsia"/>
          <w:sz w:val="28"/>
          <w:szCs w:val="28"/>
        </w:rPr>
        <w:t>納入</w:t>
      </w:r>
      <w:r w:rsidR="00C46E6C" w:rsidRPr="00803B13">
        <w:rPr>
          <w:rFonts w:ascii="Century" w:eastAsia="ＭＳ 明朝" w:hAnsi="Century" w:cs="Times New Roman" w:hint="eastAsia"/>
          <w:sz w:val="28"/>
          <w:szCs w:val="28"/>
        </w:rPr>
        <w:t>実績報告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ind w:firstLineChars="1900" w:firstLine="418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0"/>
        <w:gridCol w:w="3634"/>
        <w:gridCol w:w="3635"/>
      </w:tblGrid>
      <w:tr w:rsidR="00803B13" w:rsidRPr="00803B13" w:rsidTr="00C46E6C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46E6C" w:rsidRPr="00803B13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803B13" w:rsidRPr="00803B13" w:rsidTr="00C46E6C">
        <w:trPr>
          <w:cantSplit/>
          <w:trHeight w:val="6087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C46E6C" w:rsidRPr="00803B13" w:rsidRDefault="00E9210F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納入</w:t>
            </w:r>
            <w:r w:rsidR="00C46E6C" w:rsidRPr="00803B13">
              <w:rPr>
                <w:rFonts w:ascii="Century" w:eastAsia="ＭＳ 明朝" w:hAnsi="Century" w:cs="Times New Roman" w:hint="eastAsia"/>
                <w:sz w:val="22"/>
              </w:rPr>
              <w:t>概要</w:t>
            </w:r>
          </w:p>
        </w:tc>
        <w:tc>
          <w:tcPr>
            <w:tcW w:w="3645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Pr="00803B13" w:rsidRDefault="00C46E6C" w:rsidP="00BF7CA5">
      <w:pPr>
        <w:spacing w:line="280" w:lineRule="exact"/>
        <w:ind w:leftChars="197" w:left="854" w:hangingChars="200" w:hanging="44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Pr="00803B13">
        <w:rPr>
          <w:rFonts w:ascii="Century" w:eastAsia="ＭＳ 明朝" w:hAnsi="Century" w:cs="Times New Roman"/>
          <w:sz w:val="22"/>
        </w:rPr>
        <w:t>過去２年間において、国及び地方公共団体等と種類及び規模を同じくする契約を締結し、かつ、これらを</w:t>
      </w:r>
      <w:r w:rsidR="00BF7CA5" w:rsidRPr="00803B13">
        <w:rPr>
          <w:rFonts w:ascii="Century" w:eastAsia="ＭＳ 明朝" w:hAnsi="Century" w:cs="Times New Roman" w:hint="eastAsia"/>
          <w:sz w:val="22"/>
        </w:rPr>
        <w:t>全て</w:t>
      </w:r>
      <w:r w:rsidRPr="00803B13">
        <w:rPr>
          <w:rFonts w:ascii="Century" w:eastAsia="ＭＳ 明朝" w:hAnsi="Century" w:cs="Times New Roman"/>
          <w:sz w:val="22"/>
        </w:rPr>
        <w:t>誠実に履行している実績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C46E6C" w:rsidP="00BF7CA5">
      <w:pPr>
        <w:spacing w:line="28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82" w:rsidRDefault="00752582" w:rsidP="00EB074E">
      <w:r>
        <w:separator/>
      </w:r>
    </w:p>
  </w:endnote>
  <w:endnote w:type="continuationSeparator" w:id="0">
    <w:p w:rsidR="00752582" w:rsidRDefault="00752582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82" w:rsidRDefault="00752582" w:rsidP="00EB074E">
      <w:r>
        <w:separator/>
      </w:r>
    </w:p>
  </w:footnote>
  <w:footnote w:type="continuationSeparator" w:id="0">
    <w:p w:rsidR="00752582" w:rsidRDefault="00752582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62FF"/>
    <w:rsid w:val="0000662B"/>
    <w:rsid w:val="00024DA8"/>
    <w:rsid w:val="00045BF0"/>
    <w:rsid w:val="0006252D"/>
    <w:rsid w:val="00072B1A"/>
    <w:rsid w:val="000A7F31"/>
    <w:rsid w:val="000F2B71"/>
    <w:rsid w:val="000F3CDA"/>
    <w:rsid w:val="00110892"/>
    <w:rsid w:val="00111D3C"/>
    <w:rsid w:val="00126FBB"/>
    <w:rsid w:val="0016183C"/>
    <w:rsid w:val="0019385F"/>
    <w:rsid w:val="001A07B4"/>
    <w:rsid w:val="001B4253"/>
    <w:rsid w:val="001C1231"/>
    <w:rsid w:val="001C1529"/>
    <w:rsid w:val="001E3154"/>
    <w:rsid w:val="001E779F"/>
    <w:rsid w:val="002574F7"/>
    <w:rsid w:val="002607AD"/>
    <w:rsid w:val="00262253"/>
    <w:rsid w:val="0026510E"/>
    <w:rsid w:val="002B05BE"/>
    <w:rsid w:val="002C5802"/>
    <w:rsid w:val="002D2533"/>
    <w:rsid w:val="002E1AF3"/>
    <w:rsid w:val="00300EAA"/>
    <w:rsid w:val="003268BC"/>
    <w:rsid w:val="00391246"/>
    <w:rsid w:val="00392E13"/>
    <w:rsid w:val="003963AD"/>
    <w:rsid w:val="00434DA2"/>
    <w:rsid w:val="00453CE4"/>
    <w:rsid w:val="004739FA"/>
    <w:rsid w:val="00531E2A"/>
    <w:rsid w:val="00534299"/>
    <w:rsid w:val="005623F9"/>
    <w:rsid w:val="00597CB9"/>
    <w:rsid w:val="005A00FF"/>
    <w:rsid w:val="005A4F1E"/>
    <w:rsid w:val="005F5B77"/>
    <w:rsid w:val="006002C9"/>
    <w:rsid w:val="0060669E"/>
    <w:rsid w:val="00643D9E"/>
    <w:rsid w:val="00662A3F"/>
    <w:rsid w:val="00681C72"/>
    <w:rsid w:val="006A4116"/>
    <w:rsid w:val="006C5D66"/>
    <w:rsid w:val="006E165E"/>
    <w:rsid w:val="00752582"/>
    <w:rsid w:val="00765613"/>
    <w:rsid w:val="007870C4"/>
    <w:rsid w:val="007877E1"/>
    <w:rsid w:val="007A03A4"/>
    <w:rsid w:val="007E2C6E"/>
    <w:rsid w:val="007E38CB"/>
    <w:rsid w:val="00803B13"/>
    <w:rsid w:val="00807606"/>
    <w:rsid w:val="00810312"/>
    <w:rsid w:val="0084788D"/>
    <w:rsid w:val="00883F97"/>
    <w:rsid w:val="008D4BC6"/>
    <w:rsid w:val="008F1A24"/>
    <w:rsid w:val="008F4CAF"/>
    <w:rsid w:val="00925D15"/>
    <w:rsid w:val="00935F9E"/>
    <w:rsid w:val="00943F72"/>
    <w:rsid w:val="00956B99"/>
    <w:rsid w:val="00967BF5"/>
    <w:rsid w:val="009946DB"/>
    <w:rsid w:val="009A7292"/>
    <w:rsid w:val="00A03E3B"/>
    <w:rsid w:val="00A40D0A"/>
    <w:rsid w:val="00A53545"/>
    <w:rsid w:val="00A97411"/>
    <w:rsid w:val="00AD3951"/>
    <w:rsid w:val="00AF4054"/>
    <w:rsid w:val="00B0129A"/>
    <w:rsid w:val="00B41C77"/>
    <w:rsid w:val="00BA1341"/>
    <w:rsid w:val="00BD0D52"/>
    <w:rsid w:val="00BF3975"/>
    <w:rsid w:val="00BF7CA5"/>
    <w:rsid w:val="00C26AD1"/>
    <w:rsid w:val="00C26B88"/>
    <w:rsid w:val="00C4138B"/>
    <w:rsid w:val="00C46E6C"/>
    <w:rsid w:val="00C678A4"/>
    <w:rsid w:val="00C770B0"/>
    <w:rsid w:val="00CA4DC7"/>
    <w:rsid w:val="00D410DF"/>
    <w:rsid w:val="00DB4E4A"/>
    <w:rsid w:val="00E450D2"/>
    <w:rsid w:val="00E46B40"/>
    <w:rsid w:val="00E46F00"/>
    <w:rsid w:val="00E834BD"/>
    <w:rsid w:val="00E9210F"/>
    <w:rsid w:val="00EA6B1C"/>
    <w:rsid w:val="00EB074E"/>
    <w:rsid w:val="00EC2E78"/>
    <w:rsid w:val="00EF2227"/>
    <w:rsid w:val="00F1116B"/>
    <w:rsid w:val="00F43153"/>
    <w:rsid w:val="00F5017F"/>
    <w:rsid w:val="00FA6778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521DD801.dotm</Template>
  <TotalTime>11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仲本 哲也</cp:lastModifiedBy>
  <cp:revision>15</cp:revision>
  <cp:lastPrinted>2021-05-08T03:53:00Z</cp:lastPrinted>
  <dcterms:created xsi:type="dcterms:W3CDTF">2021-01-20T07:00:00Z</dcterms:created>
  <dcterms:modified xsi:type="dcterms:W3CDTF">2022-06-28T01:39:00Z</dcterms:modified>
</cp:coreProperties>
</file>