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97" w:rsidRPr="00883F97" w:rsidRDefault="00883F97" w:rsidP="00883F97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883F97">
        <w:rPr>
          <w:rFonts w:asciiTheme="minorEastAsia" w:eastAsiaTheme="minorEastAsia" w:hAnsiTheme="minorEastAsia" w:hint="eastAsia"/>
          <w:color w:val="auto"/>
        </w:rPr>
        <w:t>（様式６）</w:t>
      </w:r>
    </w:p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60669E">
        <w:rPr>
          <w:rFonts w:asciiTheme="minorEastAsia" w:hAnsiTheme="minorEastAsia" w:cs="ＭＳ 明朝" w:hint="eastAsia"/>
          <w:kern w:val="0"/>
          <w:sz w:val="24"/>
          <w:szCs w:val="24"/>
        </w:rPr>
        <w:t>川之石高等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C657B3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0F2B71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60669E">
        <w:rPr>
          <w:rFonts w:asciiTheme="minorEastAsia" w:hAnsiTheme="minorEastAsia" w:cs="ＭＳ 明朝" w:hint="eastAsia"/>
          <w:kern w:val="0"/>
          <w:sz w:val="24"/>
          <w:szCs w:val="24"/>
        </w:rPr>
        <w:t>川之石高等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C657B3">
        <w:rPr>
          <w:rFonts w:asciiTheme="minorEastAsia" w:hAnsiTheme="minorEastAsia" w:cs="ＭＳ 明朝" w:hint="eastAsia"/>
          <w:kern w:val="0"/>
          <w:sz w:val="24"/>
          <w:szCs w:val="24"/>
        </w:rPr>
        <w:t>プレハブ冷凍冷蔵庫</w:t>
      </w:r>
      <w:r w:rsidR="00FA6778">
        <w:rPr>
          <w:rFonts w:asciiTheme="minorEastAsia" w:hAnsiTheme="minorEastAsia" w:cs="ＭＳ 明朝" w:hint="eastAsia"/>
          <w:kern w:val="0"/>
          <w:sz w:val="24"/>
          <w:szCs w:val="24"/>
        </w:rPr>
        <w:t>設備の製造</w:t>
      </w:r>
      <w:bookmarkStart w:id="0" w:name="_GoBack"/>
      <w:bookmarkEnd w:id="0"/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</w:t>
      </w:r>
      <w:r w:rsidR="00765613">
        <w:rPr>
          <w:rFonts w:asciiTheme="minorEastAsia" w:hAnsiTheme="minorEastAsia" w:cs="ＭＳ ゴシック" w:hint="eastAsia"/>
          <w:kern w:val="0"/>
          <w:sz w:val="24"/>
          <w:szCs w:val="24"/>
        </w:rPr>
        <w:t>又は</w:t>
      </w: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0A7F31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○○設備の</w:t>
      </w:r>
      <w:r w:rsidR="00110892">
        <w:rPr>
          <w:rFonts w:ascii="Century" w:eastAsia="ＭＳ 明朝" w:hAnsi="Century" w:cs="Times New Roman" w:hint="eastAsia"/>
          <w:sz w:val="28"/>
          <w:szCs w:val="28"/>
        </w:rPr>
        <w:t>納入</w:t>
      </w:r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82" w:rsidRDefault="00752582" w:rsidP="00EB074E">
      <w:r>
        <w:separator/>
      </w:r>
    </w:p>
  </w:endnote>
  <w:endnote w:type="continuationSeparator" w:id="0">
    <w:p w:rsidR="00752582" w:rsidRDefault="00752582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82" w:rsidRDefault="00752582" w:rsidP="00EB074E">
      <w:r>
        <w:separator/>
      </w:r>
    </w:p>
  </w:footnote>
  <w:footnote w:type="continuationSeparator" w:id="0">
    <w:p w:rsidR="00752582" w:rsidRDefault="00752582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269A2"/>
    <w:rsid w:val="00045BF0"/>
    <w:rsid w:val="0006252D"/>
    <w:rsid w:val="00072B1A"/>
    <w:rsid w:val="000A7F31"/>
    <w:rsid w:val="000F2B71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0669E"/>
    <w:rsid w:val="00643D9E"/>
    <w:rsid w:val="00662A3F"/>
    <w:rsid w:val="00681C72"/>
    <w:rsid w:val="006A4116"/>
    <w:rsid w:val="006C5D66"/>
    <w:rsid w:val="006E165E"/>
    <w:rsid w:val="00752582"/>
    <w:rsid w:val="00765613"/>
    <w:rsid w:val="007877E1"/>
    <w:rsid w:val="007A03A4"/>
    <w:rsid w:val="007E2C6E"/>
    <w:rsid w:val="007E38CB"/>
    <w:rsid w:val="00803B13"/>
    <w:rsid w:val="00807606"/>
    <w:rsid w:val="00810312"/>
    <w:rsid w:val="0084788D"/>
    <w:rsid w:val="00883F97"/>
    <w:rsid w:val="008F1A24"/>
    <w:rsid w:val="008F4CAF"/>
    <w:rsid w:val="00925D15"/>
    <w:rsid w:val="00935F9E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57B3"/>
    <w:rsid w:val="00C678A4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EF2227"/>
    <w:rsid w:val="00F1116B"/>
    <w:rsid w:val="00F43153"/>
    <w:rsid w:val="00F5017F"/>
    <w:rsid w:val="00FA6778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211E3A80.dotm</Template>
  <TotalTime>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12</cp:revision>
  <cp:lastPrinted>2021-05-08T03:53:00Z</cp:lastPrinted>
  <dcterms:created xsi:type="dcterms:W3CDTF">2021-01-20T07:00:00Z</dcterms:created>
  <dcterms:modified xsi:type="dcterms:W3CDTF">2021-06-17T05:15:00Z</dcterms:modified>
</cp:coreProperties>
</file>