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13" w:rsidRPr="00DD7283" w:rsidRDefault="00001B13">
      <w:pPr>
        <w:pStyle w:val="a3"/>
        <w:jc w:val="center"/>
        <w:rPr>
          <w:sz w:val="32"/>
          <w:szCs w:val="32"/>
        </w:rPr>
      </w:pPr>
      <w:r w:rsidRPr="00DD7283">
        <w:rPr>
          <w:rFonts w:ascii="ＭＳ 明朝" w:hAnsi="ＭＳ 明朝" w:hint="eastAsia"/>
          <w:b/>
          <w:bCs/>
          <w:sz w:val="32"/>
          <w:szCs w:val="32"/>
        </w:rPr>
        <w:t>証明書</w:t>
      </w:r>
    </w:p>
    <w:p w:rsidR="00001B13" w:rsidRDefault="00001B13">
      <w:pPr>
        <w:pStyle w:val="a3"/>
      </w:pPr>
    </w:p>
    <w:p w:rsidR="00001B13" w:rsidRDefault="00001B13">
      <w:pPr>
        <w:pStyle w:val="a3"/>
      </w:pPr>
    </w:p>
    <w:p w:rsidR="00BB47E7" w:rsidRPr="00A04E88" w:rsidRDefault="00B705DB" w:rsidP="00B705DB">
      <w:pPr>
        <w:pStyle w:val="a3"/>
        <w:rPr>
          <w:rFonts w:ascii="ＭＳ 明朝" w:hAnsi="ＭＳ 明朝"/>
          <w:sz w:val="24"/>
          <w:szCs w:val="24"/>
        </w:rPr>
      </w:pPr>
      <w:r w:rsidRPr="00A04E88">
        <w:rPr>
          <w:rFonts w:ascii="ＭＳ 明朝" w:hAnsi="ＭＳ 明朝" w:hint="eastAsia"/>
          <w:sz w:val="24"/>
          <w:szCs w:val="24"/>
        </w:rPr>
        <w:t>愛媛県立川之石</w:t>
      </w:r>
      <w:r w:rsidR="00425319" w:rsidRPr="00A04E88">
        <w:rPr>
          <w:rFonts w:ascii="ＭＳ 明朝" w:hAnsi="ＭＳ 明朝" w:hint="eastAsia"/>
          <w:sz w:val="24"/>
          <w:szCs w:val="24"/>
        </w:rPr>
        <w:t>高等学校</w:t>
      </w:r>
    </w:p>
    <w:p w:rsidR="006B5442" w:rsidRPr="00A04E88" w:rsidRDefault="006B5442">
      <w:pPr>
        <w:pStyle w:val="a3"/>
        <w:rPr>
          <w:sz w:val="24"/>
          <w:szCs w:val="24"/>
        </w:rPr>
      </w:pPr>
    </w:p>
    <w:p w:rsidR="00001B13" w:rsidRPr="00A04E88" w:rsidRDefault="00001B13">
      <w:pPr>
        <w:pStyle w:val="a3"/>
        <w:rPr>
          <w:sz w:val="24"/>
          <w:szCs w:val="24"/>
          <w:u w:val="single"/>
        </w:rPr>
      </w:pPr>
      <w:r w:rsidRPr="00A04E88">
        <w:rPr>
          <w:rFonts w:ascii="ＭＳ 明朝" w:hAnsi="ＭＳ 明朝" w:hint="eastAsia"/>
          <w:sz w:val="24"/>
          <w:szCs w:val="24"/>
        </w:rPr>
        <w:t xml:space="preserve">　</w:t>
      </w:r>
      <w:r w:rsidR="00A04E8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1325A8" w:rsidRPr="00A04E88">
        <w:rPr>
          <w:rFonts w:ascii="ＭＳ 明朝" w:hAnsi="ＭＳ 明朝" w:hint="eastAsia"/>
          <w:sz w:val="24"/>
          <w:szCs w:val="24"/>
          <w:u w:val="single"/>
        </w:rPr>
        <w:t>年</w:t>
      </w:r>
      <w:r w:rsidR="006B5442" w:rsidRPr="00A04E88">
        <w:rPr>
          <w:rFonts w:ascii="ＭＳ 明朝" w:hAnsi="ＭＳ 明朝" w:hint="eastAsia"/>
          <w:sz w:val="24"/>
          <w:szCs w:val="24"/>
          <w:u w:val="single"/>
        </w:rPr>
        <w:t>次</w:t>
      </w:r>
      <w:r w:rsidR="00A04E88">
        <w:rPr>
          <w:rFonts w:ascii="ＭＳ 明朝" w:hAnsi="ＭＳ 明朝" w:hint="eastAsia"/>
          <w:sz w:val="24"/>
          <w:szCs w:val="24"/>
          <w:u w:val="single"/>
        </w:rPr>
        <w:t xml:space="preserve">　　組　　</w:t>
      </w:r>
      <w:r w:rsidR="001325A8" w:rsidRPr="00A04E88">
        <w:rPr>
          <w:rFonts w:ascii="ＭＳ 明朝" w:hAnsi="ＭＳ 明朝" w:hint="eastAsia"/>
          <w:sz w:val="24"/>
          <w:szCs w:val="24"/>
          <w:u w:val="single"/>
        </w:rPr>
        <w:t>番　　氏</w:t>
      </w:r>
      <w:r w:rsidRPr="00A04E88">
        <w:rPr>
          <w:rFonts w:ascii="ＭＳ 明朝" w:hAnsi="ＭＳ 明朝" w:hint="eastAsia"/>
          <w:sz w:val="24"/>
          <w:szCs w:val="24"/>
          <w:u w:val="single"/>
        </w:rPr>
        <w:t>名</w:t>
      </w:r>
      <w:r w:rsidR="00B705DB" w:rsidRPr="00A04E8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3A0EBF" w:rsidRPr="00A04E8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001B13" w:rsidRPr="00A04E88" w:rsidRDefault="00001B13">
      <w:pPr>
        <w:pStyle w:val="a3"/>
        <w:rPr>
          <w:sz w:val="24"/>
          <w:szCs w:val="24"/>
        </w:rPr>
      </w:pPr>
    </w:p>
    <w:p w:rsidR="00001B13" w:rsidRPr="00A04E88" w:rsidRDefault="00001B13">
      <w:pPr>
        <w:pStyle w:val="a3"/>
        <w:rPr>
          <w:sz w:val="24"/>
          <w:szCs w:val="24"/>
        </w:rPr>
      </w:pPr>
    </w:p>
    <w:p w:rsidR="00001B13" w:rsidRPr="00A04E88" w:rsidRDefault="00001B13">
      <w:pPr>
        <w:pStyle w:val="a3"/>
        <w:rPr>
          <w:sz w:val="24"/>
          <w:szCs w:val="24"/>
          <w:u w:val="single"/>
        </w:rPr>
      </w:pPr>
      <w:r w:rsidRPr="00A04E88">
        <w:rPr>
          <w:rFonts w:ascii="ＭＳ 明朝" w:hAnsi="ＭＳ 明朝" w:hint="eastAsia"/>
          <w:sz w:val="24"/>
          <w:szCs w:val="24"/>
        </w:rPr>
        <w:t xml:space="preserve">　</w:t>
      </w:r>
      <w:r w:rsidR="00DB7E23">
        <w:rPr>
          <w:rFonts w:ascii="ＭＳ 明朝" w:hAnsi="ＭＳ 明朝" w:hint="eastAsia"/>
          <w:sz w:val="24"/>
          <w:szCs w:val="24"/>
          <w:u w:val="single"/>
        </w:rPr>
        <w:t>診断名：</w:t>
      </w:r>
      <w:r w:rsidR="003A0EBF" w:rsidRPr="00A04E8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B705DB" w:rsidRDefault="00B705DB">
      <w:pPr>
        <w:pStyle w:val="a3"/>
        <w:rPr>
          <w:sz w:val="24"/>
          <w:szCs w:val="24"/>
        </w:rPr>
      </w:pPr>
    </w:p>
    <w:p w:rsidR="00DB7E23" w:rsidRDefault="00DB7E23">
      <w:pPr>
        <w:pStyle w:val="a3"/>
        <w:rPr>
          <w:sz w:val="24"/>
          <w:szCs w:val="24"/>
        </w:rPr>
      </w:pPr>
    </w:p>
    <w:p w:rsidR="00DB7E23" w:rsidRPr="00DB7E23" w:rsidRDefault="00DB7E23" w:rsidP="00DB7E23">
      <w:pPr>
        <w:pStyle w:val="a3"/>
        <w:spacing w:line="360" w:lineRule="auto"/>
        <w:ind w:firstLineChars="100" w:firstLine="240"/>
        <w:rPr>
          <w:sz w:val="24"/>
          <w:szCs w:val="24"/>
          <w:u w:val="dash"/>
        </w:rPr>
      </w:pPr>
      <w:r w:rsidRPr="00DB7E23">
        <w:rPr>
          <w:rFonts w:hint="eastAsia"/>
          <w:sz w:val="24"/>
          <w:szCs w:val="24"/>
          <w:u w:val="dash"/>
        </w:rPr>
        <w:t>付記</w:t>
      </w: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</w:t>
      </w:r>
    </w:p>
    <w:p w:rsidR="00DB7E23" w:rsidRPr="00DB7E23" w:rsidRDefault="00DB7E23" w:rsidP="00DB7E23">
      <w:pPr>
        <w:pStyle w:val="a3"/>
        <w:spacing w:line="360" w:lineRule="auto"/>
        <w:ind w:firstLineChars="100" w:firstLine="240"/>
        <w:rPr>
          <w:sz w:val="24"/>
          <w:szCs w:val="24"/>
          <w:u w:val="dash"/>
        </w:rPr>
      </w:pPr>
      <w:r>
        <w:rPr>
          <w:rFonts w:hint="eastAsia"/>
          <w:sz w:val="24"/>
          <w:szCs w:val="24"/>
          <w:u w:val="dash"/>
        </w:rPr>
        <w:t xml:space="preserve">　</w:t>
      </w:r>
      <w:r w:rsidRPr="00DB7E23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</w:t>
      </w:r>
    </w:p>
    <w:p w:rsidR="00DB7E23" w:rsidRPr="00DB7E23" w:rsidRDefault="00DB7E23" w:rsidP="00DB7E23">
      <w:pPr>
        <w:pStyle w:val="a3"/>
        <w:spacing w:line="360" w:lineRule="auto"/>
        <w:ind w:firstLineChars="100" w:firstLine="240"/>
        <w:rPr>
          <w:sz w:val="24"/>
          <w:szCs w:val="24"/>
          <w:u w:val="dash"/>
        </w:rPr>
      </w:pP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</w:t>
      </w:r>
    </w:p>
    <w:p w:rsidR="00DB7E23" w:rsidRPr="00DB7E23" w:rsidRDefault="00DB7E23" w:rsidP="00DB7E23">
      <w:pPr>
        <w:pStyle w:val="a3"/>
        <w:spacing w:line="360" w:lineRule="auto"/>
        <w:ind w:firstLineChars="100" w:firstLine="240"/>
        <w:rPr>
          <w:sz w:val="24"/>
          <w:szCs w:val="24"/>
          <w:u w:val="dash"/>
        </w:rPr>
      </w:pPr>
      <w:r w:rsidRPr="00DB7E23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</w:t>
      </w:r>
    </w:p>
    <w:p w:rsidR="00DB7E23" w:rsidRDefault="00DB7E23">
      <w:pPr>
        <w:pStyle w:val="a3"/>
        <w:rPr>
          <w:sz w:val="24"/>
          <w:szCs w:val="24"/>
        </w:rPr>
      </w:pPr>
    </w:p>
    <w:p w:rsidR="00DB7E23" w:rsidRDefault="00DB7E23">
      <w:pPr>
        <w:pStyle w:val="a3"/>
        <w:rPr>
          <w:sz w:val="24"/>
          <w:szCs w:val="24"/>
        </w:rPr>
      </w:pPr>
    </w:p>
    <w:p w:rsidR="00DB7E23" w:rsidRDefault="009548F3" w:rsidP="00E1030D">
      <w:pPr>
        <w:pStyle w:val="a3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DB7E23">
        <w:rPr>
          <w:rFonts w:hint="eastAsia"/>
          <w:sz w:val="24"/>
          <w:szCs w:val="24"/>
        </w:rPr>
        <w:t xml:space="preserve">年　　</w:t>
      </w:r>
      <w:r w:rsidR="00CA7CB6">
        <w:rPr>
          <w:rFonts w:hint="eastAsia"/>
          <w:sz w:val="24"/>
          <w:szCs w:val="24"/>
        </w:rPr>
        <w:t xml:space="preserve">　</w:t>
      </w:r>
      <w:r w:rsidR="00DB7E23">
        <w:rPr>
          <w:rFonts w:hint="eastAsia"/>
          <w:sz w:val="24"/>
          <w:szCs w:val="24"/>
        </w:rPr>
        <w:t xml:space="preserve">　月</w:t>
      </w:r>
      <w:r w:rsidR="00CA7CB6">
        <w:rPr>
          <w:rFonts w:hint="eastAsia"/>
          <w:sz w:val="24"/>
          <w:szCs w:val="24"/>
        </w:rPr>
        <w:t xml:space="preserve">　</w:t>
      </w:r>
      <w:r w:rsidR="00DB7E23">
        <w:rPr>
          <w:rFonts w:hint="eastAsia"/>
          <w:sz w:val="24"/>
          <w:szCs w:val="24"/>
        </w:rPr>
        <w:t xml:space="preserve">　　　日</w:t>
      </w:r>
    </w:p>
    <w:p w:rsidR="00DB7E23" w:rsidRDefault="00DB7E23">
      <w:pPr>
        <w:pStyle w:val="a3"/>
        <w:rPr>
          <w:sz w:val="24"/>
          <w:szCs w:val="24"/>
        </w:rPr>
      </w:pPr>
    </w:p>
    <w:p w:rsidR="00DB7E23" w:rsidRDefault="00DB7E23" w:rsidP="00E1030D">
      <w:pPr>
        <w:pStyle w:val="a3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:rsidR="00DB7E23" w:rsidRDefault="00DB7E23">
      <w:pPr>
        <w:pStyle w:val="a3"/>
        <w:rPr>
          <w:sz w:val="24"/>
          <w:szCs w:val="24"/>
        </w:rPr>
      </w:pPr>
    </w:p>
    <w:p w:rsidR="00DB7E23" w:rsidRDefault="00DB7E23" w:rsidP="00E1030D">
      <w:pPr>
        <w:pStyle w:val="a3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医師氏名　　　　　　　　　　　　　　　　</w:t>
      </w:r>
      <w:r w:rsidRPr="00DB7E23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B7E23" w:rsidRDefault="00DB7E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9710AB" w:rsidRDefault="009710AB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9710AB" w:rsidRDefault="009710AB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B7E23" w:rsidRPr="00DB7E23" w:rsidRDefault="00DB7E23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B7E23" w:rsidRDefault="00DB7E23">
      <w:pPr>
        <w:pStyle w:val="a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学校記入欄</w:t>
      </w:r>
    </w:p>
    <w:p w:rsidR="00DB7E23" w:rsidRDefault="00DB7E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B7E23" w:rsidRDefault="009710AB">
      <w:pPr>
        <w:pStyle w:val="a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7E23">
        <w:rPr>
          <w:rFonts w:asciiTheme="minorEastAsia" w:eastAsiaTheme="minorEastAsia" w:hAnsiTheme="minorEastAsia" w:hint="eastAsia"/>
          <w:sz w:val="24"/>
          <w:szCs w:val="24"/>
        </w:rPr>
        <w:t>上記の者は下記の期間を出席停止とする。</w:t>
      </w:r>
    </w:p>
    <w:p w:rsidR="00DB7E23" w:rsidRDefault="00DB7E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B7E23" w:rsidRDefault="009548F3">
      <w:pPr>
        <w:pStyle w:val="a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期間：令和　　年　　月　　日（　　）　～　令和　　</w:t>
      </w:r>
      <w:r w:rsidR="00DB7E23">
        <w:rPr>
          <w:rFonts w:asciiTheme="minorEastAsia" w:eastAsiaTheme="minorEastAsia" w:hAnsiTheme="minorEastAsia" w:hint="eastAsia"/>
          <w:sz w:val="24"/>
          <w:szCs w:val="24"/>
        </w:rPr>
        <w:t>年　　月　　日（　）</w:t>
      </w:r>
    </w:p>
    <w:p w:rsidR="00DB7E23" w:rsidRDefault="00DB7E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B7E23" w:rsidRDefault="009548F3" w:rsidP="00DB7E23">
      <w:pPr>
        <w:pStyle w:val="a3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bookmarkStart w:id="0" w:name="_GoBack"/>
      <w:bookmarkEnd w:id="0"/>
      <w:r w:rsidR="00DB7E23">
        <w:rPr>
          <w:rFonts w:asciiTheme="minorEastAsia" w:eastAsiaTheme="minorEastAsia" w:hAnsiTheme="minorEastAsia" w:hint="eastAsia"/>
          <w:sz w:val="24"/>
          <w:szCs w:val="24"/>
        </w:rPr>
        <w:t>年　　　月　　　日</w:t>
      </w:r>
    </w:p>
    <w:p w:rsidR="00DB7E23" w:rsidRDefault="00DB7E23" w:rsidP="00DB7E23">
      <w:pPr>
        <w:pStyle w:val="a3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DB7E23" w:rsidRPr="00DB7E23" w:rsidRDefault="00DB7E23" w:rsidP="00DB7E23">
      <w:pPr>
        <w:pStyle w:val="a3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愛媛県立川之石高等学校長</w:t>
      </w:r>
    </w:p>
    <w:sectPr w:rsidR="00DB7E23" w:rsidRPr="00DB7E23" w:rsidSect="00001B13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DB" w:rsidRDefault="00B705DB" w:rsidP="003A0EBF">
      <w:r>
        <w:separator/>
      </w:r>
    </w:p>
  </w:endnote>
  <w:endnote w:type="continuationSeparator" w:id="0">
    <w:p w:rsidR="00B705DB" w:rsidRDefault="00B705DB" w:rsidP="003A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DB" w:rsidRDefault="00B705DB" w:rsidP="003A0EBF">
      <w:r>
        <w:separator/>
      </w:r>
    </w:p>
  </w:footnote>
  <w:footnote w:type="continuationSeparator" w:id="0">
    <w:p w:rsidR="00B705DB" w:rsidRDefault="00B705DB" w:rsidP="003A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B13"/>
    <w:rsid w:val="00001B13"/>
    <w:rsid w:val="00017A3D"/>
    <w:rsid w:val="00041458"/>
    <w:rsid w:val="00060E7E"/>
    <w:rsid w:val="000832E7"/>
    <w:rsid w:val="000D3FEC"/>
    <w:rsid w:val="00117BF3"/>
    <w:rsid w:val="001325A8"/>
    <w:rsid w:val="001D6812"/>
    <w:rsid w:val="002F2316"/>
    <w:rsid w:val="003A0EBF"/>
    <w:rsid w:val="00425319"/>
    <w:rsid w:val="00493568"/>
    <w:rsid w:val="005F0A09"/>
    <w:rsid w:val="00650A70"/>
    <w:rsid w:val="006B5442"/>
    <w:rsid w:val="00795E9F"/>
    <w:rsid w:val="008F030B"/>
    <w:rsid w:val="00947762"/>
    <w:rsid w:val="009548F3"/>
    <w:rsid w:val="009710AB"/>
    <w:rsid w:val="00A04E88"/>
    <w:rsid w:val="00A64AE0"/>
    <w:rsid w:val="00B07010"/>
    <w:rsid w:val="00B705DB"/>
    <w:rsid w:val="00BB47E7"/>
    <w:rsid w:val="00C50E46"/>
    <w:rsid w:val="00CA7CB6"/>
    <w:rsid w:val="00D85B4C"/>
    <w:rsid w:val="00DB7E23"/>
    <w:rsid w:val="00DD7283"/>
    <w:rsid w:val="00E1030D"/>
    <w:rsid w:val="00E10D94"/>
    <w:rsid w:val="00E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B76A16"/>
  <w15:docId w15:val="{7E919B54-7E88-439D-80FD-FF9B478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D6812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A0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0EBF"/>
  </w:style>
  <w:style w:type="paragraph" w:styleId="a6">
    <w:name w:val="footer"/>
    <w:basedOn w:val="a"/>
    <w:link w:val="a7"/>
    <w:uiPriority w:val="99"/>
    <w:semiHidden/>
    <w:unhideWhenUsed/>
    <w:rsid w:val="003A0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0EBF"/>
  </w:style>
  <w:style w:type="table" w:styleId="a8">
    <w:name w:val="Table Grid"/>
    <w:basedOn w:val="a1"/>
    <w:uiPriority w:val="59"/>
    <w:rsid w:val="00B7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2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教職員</dc:creator>
  <cp:lastModifiedBy>河野　裕子</cp:lastModifiedBy>
  <cp:revision>11</cp:revision>
  <cp:lastPrinted>2018-03-15T01:39:00Z</cp:lastPrinted>
  <dcterms:created xsi:type="dcterms:W3CDTF">2014-06-23T07:04:00Z</dcterms:created>
  <dcterms:modified xsi:type="dcterms:W3CDTF">2020-01-09T23:25:00Z</dcterms:modified>
</cp:coreProperties>
</file>