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FD" w:rsidRPr="00AF2C7B" w:rsidRDefault="00F311FD">
      <w:pPr>
        <w:jc w:val="center"/>
        <w:rPr>
          <w:kern w:val="0"/>
          <w:sz w:val="36"/>
        </w:rPr>
      </w:pPr>
      <w:r w:rsidRPr="00AF2C7B">
        <w:rPr>
          <w:rFonts w:hint="eastAsia"/>
          <w:spacing w:val="701"/>
          <w:kern w:val="0"/>
          <w:sz w:val="36"/>
          <w:fitText w:val="3885" w:id="-2092656384"/>
        </w:rPr>
        <w:t>入札</w:t>
      </w:r>
      <w:r w:rsidRPr="00AF2C7B">
        <w:rPr>
          <w:rFonts w:hint="eastAsia"/>
          <w:kern w:val="0"/>
          <w:sz w:val="36"/>
          <w:fitText w:val="3885" w:id="-2092656384"/>
        </w:rPr>
        <w:t>書</w:t>
      </w:r>
    </w:p>
    <w:p w:rsidR="00F311FD" w:rsidRPr="00AF2C7B" w:rsidRDefault="00F311FD">
      <w:pPr>
        <w:jc w:val="center"/>
        <w:rPr>
          <w:kern w:val="0"/>
          <w:sz w:val="36"/>
        </w:rPr>
      </w:pPr>
    </w:p>
    <w:p w:rsidR="00F311FD" w:rsidRPr="00AF2C7B" w:rsidRDefault="00346B88">
      <w:pPr>
        <w:jc w:val="right"/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>令和</w:t>
      </w:r>
      <w:r w:rsidR="00194901">
        <w:rPr>
          <w:rFonts w:hint="eastAsia"/>
          <w:kern w:val="0"/>
          <w:sz w:val="28"/>
        </w:rPr>
        <w:t>５</w:t>
      </w:r>
      <w:r w:rsidR="00F311FD" w:rsidRPr="00AF2C7B">
        <w:rPr>
          <w:rFonts w:hint="eastAsia"/>
          <w:kern w:val="0"/>
          <w:sz w:val="28"/>
        </w:rPr>
        <w:t>年　　月　　日</w:t>
      </w:r>
    </w:p>
    <w:p w:rsidR="00F311FD" w:rsidRPr="00AF2C7B" w:rsidRDefault="00F311FD">
      <w:pPr>
        <w:jc w:val="right"/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</w:t>
      </w:r>
      <w:r w:rsidR="0017422B" w:rsidRPr="00AF2C7B">
        <w:rPr>
          <w:rFonts w:hint="eastAsia"/>
          <w:kern w:val="0"/>
          <w:sz w:val="28"/>
        </w:rPr>
        <w:t>愛媛県</w:t>
      </w:r>
      <w:r w:rsidR="00194901">
        <w:rPr>
          <w:rFonts w:hint="eastAsia"/>
          <w:kern w:val="0"/>
          <w:sz w:val="28"/>
        </w:rPr>
        <w:t>立川之石高等学校</w:t>
      </w:r>
      <w:r w:rsidR="0017422B" w:rsidRPr="00AF2C7B">
        <w:rPr>
          <w:rFonts w:hint="eastAsia"/>
          <w:kern w:val="0"/>
          <w:sz w:val="28"/>
        </w:rPr>
        <w:t xml:space="preserve">長　</w:t>
      </w:r>
      <w:r w:rsidR="00194901">
        <w:rPr>
          <w:rFonts w:hint="eastAsia"/>
          <w:kern w:val="0"/>
          <w:sz w:val="28"/>
        </w:rPr>
        <w:t>佐々木　進</w:t>
      </w:r>
      <w:r w:rsidR="0017422B" w:rsidRPr="00AF2C7B">
        <w:rPr>
          <w:rFonts w:hint="eastAsia"/>
          <w:kern w:val="0"/>
          <w:sz w:val="28"/>
        </w:rPr>
        <w:t xml:space="preserve">　様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（入札者）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　</w:t>
      </w:r>
      <w:r w:rsidRPr="00AF2C7B">
        <w:rPr>
          <w:rFonts w:hint="eastAsia"/>
          <w:spacing w:val="401"/>
          <w:kern w:val="0"/>
          <w:sz w:val="28"/>
          <w:fitText w:val="1362" w:id="-2092656382"/>
        </w:rPr>
        <w:t>住</w:t>
      </w:r>
      <w:r w:rsidRPr="00AF2C7B">
        <w:rPr>
          <w:rFonts w:hint="eastAsia"/>
          <w:kern w:val="0"/>
          <w:sz w:val="28"/>
          <w:fitText w:val="1362" w:id="-2092656382"/>
        </w:rPr>
        <w:t>所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　</w:t>
      </w:r>
      <w:r w:rsidRPr="00AF2C7B">
        <w:rPr>
          <w:rFonts w:hint="eastAsia"/>
          <w:w w:val="81"/>
          <w:kern w:val="0"/>
          <w:sz w:val="28"/>
          <w:fitText w:val="1362" w:id="-2092656381"/>
        </w:rPr>
        <w:t>商号又は名</w:t>
      </w:r>
      <w:r w:rsidRPr="00AF2C7B">
        <w:rPr>
          <w:rFonts w:hint="eastAsia"/>
          <w:spacing w:val="5"/>
          <w:w w:val="81"/>
          <w:kern w:val="0"/>
          <w:sz w:val="28"/>
          <w:fitText w:val="1362" w:id="-2092656381"/>
        </w:rPr>
        <w:t>称</w:t>
      </w:r>
    </w:p>
    <w:p w:rsidR="00F311FD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　</w:t>
      </w:r>
      <w:r w:rsidRPr="00AF2C7B">
        <w:rPr>
          <w:rFonts w:hint="eastAsia"/>
          <w:w w:val="97"/>
          <w:kern w:val="0"/>
          <w:sz w:val="28"/>
          <w:fitText w:val="1362" w:id="-2092656380"/>
        </w:rPr>
        <w:t>代表者氏名</w:t>
      </w:r>
      <w:r w:rsidRPr="00AF2C7B">
        <w:rPr>
          <w:rFonts w:hint="eastAsia"/>
          <w:kern w:val="0"/>
          <w:sz w:val="28"/>
        </w:rPr>
        <w:t xml:space="preserve">　　　　　　　　　　　　　</w:t>
      </w:r>
      <w:r w:rsidRPr="00AF2C7B">
        <w:rPr>
          <w:kern w:val="0"/>
          <w:sz w:val="28"/>
        </w:rPr>
        <w:fldChar w:fldCharType="begin"/>
      </w:r>
      <w:r w:rsidRPr="00AF2C7B">
        <w:rPr>
          <w:kern w:val="0"/>
          <w:sz w:val="28"/>
        </w:rPr>
        <w:instrText xml:space="preserve"> </w:instrText>
      </w:r>
      <w:r w:rsidRPr="00AF2C7B">
        <w:rPr>
          <w:rFonts w:hint="eastAsia"/>
          <w:kern w:val="0"/>
          <w:sz w:val="28"/>
        </w:rPr>
        <w:instrText>eq \o\ac(○,</w:instrText>
      </w:r>
      <w:r w:rsidRPr="00AF2C7B">
        <w:rPr>
          <w:rFonts w:hint="eastAsia"/>
          <w:kern w:val="0"/>
          <w:position w:val="3"/>
          <w:sz w:val="16"/>
        </w:rPr>
        <w:instrText>印</w:instrText>
      </w:r>
      <w:r w:rsidRPr="00AF2C7B">
        <w:rPr>
          <w:rFonts w:hint="eastAsia"/>
          <w:kern w:val="0"/>
          <w:sz w:val="28"/>
        </w:rPr>
        <w:instrText>)</w:instrText>
      </w:r>
      <w:r w:rsidRPr="00AF2C7B">
        <w:rPr>
          <w:kern w:val="0"/>
          <w:sz w:val="28"/>
        </w:rPr>
        <w:fldChar w:fldCharType="end"/>
      </w:r>
    </w:p>
    <w:p w:rsidR="00A3762D" w:rsidRPr="00AF2C7B" w:rsidRDefault="005845B6" w:rsidP="00A3762D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　　　　　　　　　　　</w:t>
      </w:r>
      <w:r w:rsidR="00A3762D">
        <w:rPr>
          <w:rFonts w:hint="eastAsia"/>
          <w:kern w:val="0"/>
          <w:sz w:val="28"/>
        </w:rPr>
        <w:t>代理人住所</w:t>
      </w:r>
    </w:p>
    <w:p w:rsidR="00A3762D" w:rsidRPr="00AF2C7B" w:rsidRDefault="00A3762D" w:rsidP="00A3762D">
      <w:pPr>
        <w:ind w:firstLineChars="1200" w:firstLine="3495"/>
        <w:rPr>
          <w:kern w:val="0"/>
          <w:sz w:val="28"/>
        </w:rPr>
      </w:pPr>
      <w:r>
        <w:rPr>
          <w:rFonts w:hint="eastAsia"/>
          <w:kern w:val="0"/>
          <w:sz w:val="28"/>
        </w:rPr>
        <w:t>代理人</w:t>
      </w:r>
      <w:r>
        <w:rPr>
          <w:rFonts w:hint="eastAsia"/>
          <w:kern w:val="0"/>
          <w:sz w:val="28"/>
        </w:rPr>
        <w:t xml:space="preserve">氏名　　 </w:t>
      </w:r>
      <w:r>
        <w:rPr>
          <w:rFonts w:hint="eastAsia"/>
          <w:kern w:val="0"/>
          <w:sz w:val="28"/>
        </w:rPr>
        <w:t xml:space="preserve">　　 　　　　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 xml:space="preserve">　　　</w:t>
      </w:r>
      <w:r w:rsidRPr="00AF2C7B">
        <w:rPr>
          <w:kern w:val="0"/>
          <w:sz w:val="28"/>
        </w:rPr>
        <w:fldChar w:fldCharType="begin"/>
      </w:r>
      <w:r w:rsidRPr="00AF2C7B">
        <w:rPr>
          <w:kern w:val="0"/>
          <w:sz w:val="28"/>
        </w:rPr>
        <w:instrText xml:space="preserve"> </w:instrText>
      </w:r>
      <w:r w:rsidRPr="00AF2C7B">
        <w:rPr>
          <w:rFonts w:hint="eastAsia"/>
          <w:kern w:val="0"/>
          <w:sz w:val="28"/>
        </w:rPr>
        <w:instrText>eq \o\ac(○,</w:instrText>
      </w:r>
      <w:r w:rsidRPr="00AF2C7B">
        <w:rPr>
          <w:rFonts w:hint="eastAsia"/>
          <w:kern w:val="0"/>
          <w:position w:val="3"/>
          <w:sz w:val="16"/>
        </w:rPr>
        <w:instrText>印</w:instrText>
      </w:r>
      <w:r w:rsidRPr="00AF2C7B">
        <w:rPr>
          <w:rFonts w:hint="eastAsia"/>
          <w:kern w:val="0"/>
          <w:sz w:val="28"/>
        </w:rPr>
        <w:instrText>)</w:instrText>
      </w:r>
      <w:r w:rsidRPr="00AF2C7B">
        <w:rPr>
          <w:kern w:val="0"/>
          <w:sz w:val="28"/>
        </w:rPr>
        <w:fldChar w:fldCharType="end"/>
      </w:r>
    </w:p>
    <w:p w:rsidR="005845B6" w:rsidRPr="00A3762D" w:rsidRDefault="005845B6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</w:t>
      </w:r>
    </w:p>
    <w:p w:rsidR="00F311FD" w:rsidRPr="00AF2C7B" w:rsidRDefault="00F311FD">
      <w:pPr>
        <w:rPr>
          <w:kern w:val="0"/>
          <w:sz w:val="36"/>
          <w:u w:val="thick"/>
        </w:rPr>
      </w:pPr>
      <w:r w:rsidRPr="00AF2C7B">
        <w:rPr>
          <w:rFonts w:hint="eastAsia"/>
          <w:kern w:val="0"/>
          <w:sz w:val="32"/>
        </w:rPr>
        <w:t xml:space="preserve">　　　　　</w:t>
      </w:r>
      <w:r w:rsidRPr="00AF2C7B">
        <w:rPr>
          <w:rFonts w:hint="eastAsia"/>
          <w:kern w:val="0"/>
          <w:sz w:val="36"/>
          <w:u w:val="thick"/>
        </w:rPr>
        <w:t xml:space="preserve">￥　　　　　　　　　　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</w:p>
    <w:p w:rsidR="00F311FD" w:rsidRPr="00AF2C7B" w:rsidRDefault="00F311FD">
      <w:pPr>
        <w:rPr>
          <w:kern w:val="0"/>
          <w:sz w:val="28"/>
        </w:rPr>
      </w:pPr>
    </w:p>
    <w:p w:rsidR="00D05291" w:rsidRPr="00AF2C7B" w:rsidRDefault="00137A79" w:rsidP="00D05291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</w:t>
      </w:r>
      <w:r w:rsidR="00194901">
        <w:rPr>
          <w:rFonts w:hint="eastAsia"/>
          <w:kern w:val="0"/>
          <w:sz w:val="28"/>
        </w:rPr>
        <w:t>愛媛県立川之石高等学校　事務室</w:t>
      </w:r>
      <w:r w:rsidR="0017422B" w:rsidRPr="00AF2C7B">
        <w:rPr>
          <w:rFonts w:hint="eastAsia"/>
          <w:kern w:val="0"/>
          <w:sz w:val="28"/>
        </w:rPr>
        <w:t>設置の</w:t>
      </w:r>
    </w:p>
    <w:p w:rsidR="00F311FD" w:rsidRPr="00AF2C7B" w:rsidRDefault="00046E33" w:rsidP="00D05291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</w:t>
      </w:r>
      <w:r w:rsidR="00137A79" w:rsidRPr="00AF2C7B">
        <w:rPr>
          <w:rFonts w:hint="eastAsia"/>
          <w:kern w:val="0"/>
          <w:sz w:val="28"/>
        </w:rPr>
        <w:t>乾式</w:t>
      </w:r>
      <w:r w:rsidR="005C602E" w:rsidRPr="00AF2C7B">
        <w:rPr>
          <w:rFonts w:hint="eastAsia"/>
          <w:kern w:val="0"/>
          <w:sz w:val="28"/>
        </w:rPr>
        <w:t>電子複写機複写サービスに係る１枚当たりの単価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上記のとおり、愛媛県会計規則を遵守し契約条項を承認のうえ、入札いたします。</w:t>
      </w:r>
    </w:p>
    <w:p w:rsidR="00F311FD" w:rsidRPr="00AF2C7B" w:rsidRDefault="00F311FD">
      <w:pPr>
        <w:jc w:val="center"/>
        <w:rPr>
          <w:kern w:val="0"/>
          <w:sz w:val="28"/>
        </w:rPr>
        <w:sectPr w:rsidR="00F311FD" w:rsidRPr="00AF2C7B">
          <w:pgSz w:w="11906" w:h="16838" w:code="9"/>
          <w:pgMar w:top="1418" w:right="1418" w:bottom="1418" w:left="1418" w:header="0" w:footer="0" w:gutter="0"/>
          <w:cols w:space="425"/>
          <w:docGrid w:type="linesAndChars" w:linePitch="482" w:charSpace="2297"/>
        </w:sectPr>
      </w:pPr>
    </w:p>
    <w:p w:rsidR="00F311FD" w:rsidRPr="00AF2C7B" w:rsidRDefault="00F311FD" w:rsidP="005C602E">
      <w:pPr>
        <w:jc w:val="center"/>
        <w:rPr>
          <w:kern w:val="0"/>
          <w:sz w:val="36"/>
        </w:rPr>
      </w:pPr>
      <w:r w:rsidRPr="00AF2C7B">
        <w:rPr>
          <w:rFonts w:hint="eastAsia"/>
          <w:spacing w:val="701"/>
          <w:kern w:val="0"/>
          <w:sz w:val="36"/>
          <w:fitText w:val="3885" w:id="-2092656379"/>
        </w:rPr>
        <w:lastRenderedPageBreak/>
        <w:t>見積</w:t>
      </w:r>
      <w:r w:rsidRPr="00AF2C7B">
        <w:rPr>
          <w:rFonts w:hint="eastAsia"/>
          <w:kern w:val="0"/>
          <w:sz w:val="36"/>
          <w:fitText w:val="3885" w:id="-2092656379"/>
        </w:rPr>
        <w:t>書</w:t>
      </w:r>
    </w:p>
    <w:p w:rsidR="00F311FD" w:rsidRPr="00AF2C7B" w:rsidRDefault="00F311FD">
      <w:pPr>
        <w:jc w:val="center"/>
        <w:rPr>
          <w:kern w:val="0"/>
          <w:sz w:val="36"/>
        </w:rPr>
      </w:pPr>
    </w:p>
    <w:p w:rsidR="00F311FD" w:rsidRPr="00AF2C7B" w:rsidRDefault="00346B88">
      <w:pPr>
        <w:jc w:val="right"/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>令和</w:t>
      </w:r>
      <w:r w:rsidR="00194901">
        <w:rPr>
          <w:rFonts w:hint="eastAsia"/>
          <w:kern w:val="0"/>
          <w:sz w:val="28"/>
        </w:rPr>
        <w:t>５</w:t>
      </w:r>
      <w:r w:rsidR="00F311FD" w:rsidRPr="00AF2C7B">
        <w:rPr>
          <w:rFonts w:hint="eastAsia"/>
          <w:kern w:val="0"/>
          <w:sz w:val="28"/>
        </w:rPr>
        <w:t>年　　月　　日</w:t>
      </w:r>
    </w:p>
    <w:p w:rsidR="00F311FD" w:rsidRPr="00AF2C7B" w:rsidRDefault="00F311FD">
      <w:pPr>
        <w:jc w:val="right"/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</w:t>
      </w:r>
      <w:r w:rsidR="00194901" w:rsidRPr="00AF2C7B">
        <w:rPr>
          <w:rFonts w:hint="eastAsia"/>
          <w:kern w:val="0"/>
          <w:sz w:val="28"/>
        </w:rPr>
        <w:t>愛媛県</w:t>
      </w:r>
      <w:r w:rsidR="00194901">
        <w:rPr>
          <w:rFonts w:hint="eastAsia"/>
          <w:kern w:val="0"/>
          <w:sz w:val="28"/>
        </w:rPr>
        <w:t>立川之石高等学校</w:t>
      </w:r>
      <w:r w:rsidR="00194901" w:rsidRPr="00AF2C7B">
        <w:rPr>
          <w:rFonts w:hint="eastAsia"/>
          <w:kern w:val="0"/>
          <w:sz w:val="28"/>
        </w:rPr>
        <w:t xml:space="preserve">長　</w:t>
      </w:r>
      <w:r w:rsidR="00194901">
        <w:rPr>
          <w:rFonts w:hint="eastAsia"/>
          <w:kern w:val="0"/>
          <w:sz w:val="28"/>
        </w:rPr>
        <w:t>佐々木　進</w:t>
      </w:r>
      <w:r w:rsidR="00194901" w:rsidRPr="00AF2C7B">
        <w:rPr>
          <w:rFonts w:hint="eastAsia"/>
          <w:kern w:val="0"/>
          <w:sz w:val="28"/>
        </w:rPr>
        <w:t xml:space="preserve">　様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（見積者）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  <w:r w:rsidRPr="00AF2C7B">
        <w:rPr>
          <w:rFonts w:hint="eastAsia"/>
          <w:spacing w:val="401"/>
          <w:kern w:val="0"/>
          <w:sz w:val="28"/>
          <w:fitText w:val="1362" w:id="-2092656377"/>
        </w:rPr>
        <w:t>住</w:t>
      </w:r>
      <w:r w:rsidRPr="00AF2C7B">
        <w:rPr>
          <w:rFonts w:hint="eastAsia"/>
          <w:kern w:val="0"/>
          <w:sz w:val="28"/>
          <w:fitText w:val="1362" w:id="-2092656377"/>
        </w:rPr>
        <w:t>所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  <w:r w:rsidRPr="00AF2C7B">
        <w:rPr>
          <w:rFonts w:hint="eastAsia"/>
          <w:spacing w:val="2"/>
          <w:w w:val="81"/>
          <w:kern w:val="0"/>
          <w:sz w:val="28"/>
          <w:fitText w:val="1362" w:id="-2092656376"/>
        </w:rPr>
        <w:t>商号又は名</w:t>
      </w:r>
      <w:r w:rsidRPr="00AF2C7B">
        <w:rPr>
          <w:rFonts w:hint="eastAsia"/>
          <w:spacing w:val="-4"/>
          <w:w w:val="81"/>
          <w:kern w:val="0"/>
          <w:sz w:val="28"/>
          <w:fitText w:val="1362" w:id="-2092656376"/>
        </w:rPr>
        <w:t>称</w:t>
      </w:r>
    </w:p>
    <w:p w:rsidR="00F311FD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  <w:r w:rsidRPr="00AF2C7B">
        <w:rPr>
          <w:rFonts w:hint="eastAsia"/>
          <w:w w:val="97"/>
          <w:kern w:val="0"/>
          <w:sz w:val="28"/>
          <w:fitText w:val="1362" w:id="-2092656375"/>
        </w:rPr>
        <w:t>代表者氏名</w:t>
      </w:r>
      <w:r w:rsidRPr="00AF2C7B">
        <w:rPr>
          <w:rFonts w:hint="eastAsia"/>
          <w:kern w:val="0"/>
          <w:sz w:val="28"/>
        </w:rPr>
        <w:t xml:space="preserve">　　　　　　　　　　　　　　</w:t>
      </w:r>
      <w:r w:rsidRPr="00AF2C7B">
        <w:rPr>
          <w:kern w:val="0"/>
          <w:sz w:val="28"/>
        </w:rPr>
        <w:fldChar w:fldCharType="begin"/>
      </w:r>
      <w:r w:rsidRPr="00AF2C7B">
        <w:rPr>
          <w:kern w:val="0"/>
          <w:sz w:val="28"/>
        </w:rPr>
        <w:instrText xml:space="preserve"> </w:instrText>
      </w:r>
      <w:r w:rsidRPr="00AF2C7B">
        <w:rPr>
          <w:rFonts w:hint="eastAsia"/>
          <w:kern w:val="0"/>
          <w:sz w:val="28"/>
        </w:rPr>
        <w:instrText>eq \o\ac(○,</w:instrText>
      </w:r>
      <w:r w:rsidRPr="00AF2C7B">
        <w:rPr>
          <w:rFonts w:hint="eastAsia"/>
          <w:kern w:val="0"/>
          <w:position w:val="3"/>
          <w:sz w:val="16"/>
        </w:rPr>
        <w:instrText>印</w:instrText>
      </w:r>
      <w:r w:rsidRPr="00AF2C7B">
        <w:rPr>
          <w:rFonts w:hint="eastAsia"/>
          <w:kern w:val="0"/>
          <w:sz w:val="28"/>
        </w:rPr>
        <w:instrText>)</w:instrText>
      </w:r>
      <w:r w:rsidRPr="00AF2C7B">
        <w:rPr>
          <w:kern w:val="0"/>
          <w:sz w:val="28"/>
        </w:rPr>
        <w:fldChar w:fldCharType="end"/>
      </w:r>
    </w:p>
    <w:p w:rsidR="00A3762D" w:rsidRPr="00AF2C7B" w:rsidRDefault="00A3762D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　　　　　　　　　　代理人住所</w:t>
      </w:r>
    </w:p>
    <w:p w:rsidR="00A3762D" w:rsidRPr="00AF2C7B" w:rsidRDefault="00A3762D" w:rsidP="00A3762D">
      <w:pPr>
        <w:ind w:firstLineChars="1100" w:firstLine="3203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代理人氏名　</w:t>
      </w:r>
      <w:r>
        <w:rPr>
          <w:rFonts w:hint="eastAsia"/>
          <w:kern w:val="0"/>
          <w:sz w:val="28"/>
        </w:rPr>
        <w:t xml:space="preserve">  </w:t>
      </w:r>
      <w:bookmarkStart w:id="0" w:name="_GoBack"/>
      <w:bookmarkEnd w:id="0"/>
      <w:r>
        <w:rPr>
          <w:rFonts w:hint="eastAsia"/>
          <w:kern w:val="0"/>
          <w:sz w:val="28"/>
        </w:rPr>
        <w:t xml:space="preserve">　 　　 　　　　 　　　</w:t>
      </w:r>
      <w:r w:rsidRPr="00AF2C7B">
        <w:rPr>
          <w:kern w:val="0"/>
          <w:sz w:val="28"/>
        </w:rPr>
        <w:fldChar w:fldCharType="begin"/>
      </w:r>
      <w:r w:rsidRPr="00AF2C7B">
        <w:rPr>
          <w:kern w:val="0"/>
          <w:sz w:val="28"/>
        </w:rPr>
        <w:instrText xml:space="preserve"> </w:instrText>
      </w:r>
      <w:r w:rsidRPr="00AF2C7B">
        <w:rPr>
          <w:rFonts w:hint="eastAsia"/>
          <w:kern w:val="0"/>
          <w:sz w:val="28"/>
        </w:rPr>
        <w:instrText>eq \o\ac(○,</w:instrText>
      </w:r>
      <w:r w:rsidRPr="00AF2C7B">
        <w:rPr>
          <w:rFonts w:hint="eastAsia"/>
          <w:kern w:val="0"/>
          <w:position w:val="3"/>
          <w:sz w:val="16"/>
        </w:rPr>
        <w:instrText>印</w:instrText>
      </w:r>
      <w:r w:rsidRPr="00AF2C7B">
        <w:rPr>
          <w:rFonts w:hint="eastAsia"/>
          <w:kern w:val="0"/>
          <w:sz w:val="28"/>
        </w:rPr>
        <w:instrText>)</w:instrText>
      </w:r>
      <w:r w:rsidRPr="00AF2C7B">
        <w:rPr>
          <w:kern w:val="0"/>
          <w:sz w:val="28"/>
        </w:rPr>
        <w:fldChar w:fldCharType="end"/>
      </w:r>
    </w:p>
    <w:p w:rsidR="00F311FD" w:rsidRPr="00A3762D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</w:t>
      </w:r>
    </w:p>
    <w:p w:rsidR="00F311FD" w:rsidRPr="00AF2C7B" w:rsidRDefault="00F311FD">
      <w:pPr>
        <w:rPr>
          <w:kern w:val="0"/>
          <w:sz w:val="36"/>
          <w:u w:val="thick"/>
        </w:rPr>
      </w:pPr>
      <w:r w:rsidRPr="00AF2C7B">
        <w:rPr>
          <w:rFonts w:hint="eastAsia"/>
          <w:kern w:val="0"/>
          <w:sz w:val="32"/>
        </w:rPr>
        <w:t xml:space="preserve">　　　　　</w:t>
      </w:r>
      <w:r w:rsidRPr="00AF2C7B">
        <w:rPr>
          <w:rFonts w:hint="eastAsia"/>
          <w:kern w:val="0"/>
          <w:sz w:val="36"/>
          <w:u w:val="thick"/>
        </w:rPr>
        <w:t xml:space="preserve">￥　　　　　　　　　　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4F547F" w:rsidRPr="00AF2C7B" w:rsidRDefault="00137A79" w:rsidP="004F547F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ただし　</w:t>
      </w:r>
      <w:r w:rsidR="00194901">
        <w:rPr>
          <w:rFonts w:hint="eastAsia"/>
          <w:kern w:val="0"/>
          <w:sz w:val="28"/>
        </w:rPr>
        <w:t>愛媛県立川之石高等学校　事務室</w:t>
      </w:r>
      <w:r w:rsidR="00194901" w:rsidRPr="00AF2C7B">
        <w:rPr>
          <w:rFonts w:hint="eastAsia"/>
          <w:kern w:val="0"/>
          <w:sz w:val="28"/>
        </w:rPr>
        <w:t>設置の</w:t>
      </w:r>
    </w:p>
    <w:p w:rsidR="00137A79" w:rsidRPr="00AF2C7B" w:rsidRDefault="00137A79" w:rsidP="0017422B">
      <w:pPr>
        <w:ind w:firstLineChars="200" w:firstLine="582"/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>乾式電子複写機複写サービスに係る１枚当たりの単価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2657EF" w:rsidRPr="00AF2C7B" w:rsidRDefault="00DB2FF3" w:rsidP="002657EF">
      <w:pPr>
        <w:ind w:firstLineChars="100" w:firstLine="291"/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>上記のとおり、愛媛県会計規則を遵守し契約条項を承認のうえ、見積り</w:t>
      </w:r>
      <w:r w:rsidR="002657EF" w:rsidRPr="00AF2C7B">
        <w:rPr>
          <w:rFonts w:hint="eastAsia"/>
          <w:kern w:val="0"/>
          <w:sz w:val="28"/>
        </w:rPr>
        <w:t>いたします。</w:t>
      </w:r>
    </w:p>
    <w:p w:rsidR="00F311FD" w:rsidRPr="00AF2C7B" w:rsidRDefault="00F311FD">
      <w:pPr>
        <w:jc w:val="center"/>
        <w:rPr>
          <w:kern w:val="0"/>
          <w:sz w:val="28"/>
        </w:rPr>
        <w:sectPr w:rsidR="00F311FD" w:rsidRPr="00AF2C7B">
          <w:pgSz w:w="11906" w:h="16838" w:code="9"/>
          <w:pgMar w:top="1418" w:right="1418" w:bottom="1418" w:left="1418" w:header="0" w:footer="0" w:gutter="0"/>
          <w:cols w:space="425"/>
          <w:docGrid w:type="linesAndChars" w:linePitch="482" w:charSpace="2297"/>
        </w:sectPr>
      </w:pPr>
    </w:p>
    <w:p w:rsidR="00F311FD" w:rsidRPr="00AF2C7B" w:rsidRDefault="00F311FD">
      <w:pPr>
        <w:jc w:val="center"/>
        <w:rPr>
          <w:kern w:val="0"/>
          <w:sz w:val="36"/>
        </w:rPr>
      </w:pPr>
      <w:r w:rsidRPr="00AF2C7B">
        <w:rPr>
          <w:rFonts w:hint="eastAsia"/>
          <w:spacing w:val="701"/>
          <w:kern w:val="0"/>
          <w:sz w:val="36"/>
          <w:fitText w:val="3885" w:id="-2092656374"/>
        </w:rPr>
        <w:lastRenderedPageBreak/>
        <w:t>委任</w:t>
      </w:r>
      <w:r w:rsidRPr="00AF2C7B">
        <w:rPr>
          <w:rFonts w:hint="eastAsia"/>
          <w:kern w:val="0"/>
          <w:sz w:val="36"/>
          <w:fitText w:val="3885" w:id="-2092656374"/>
        </w:rPr>
        <w:t>状</w:t>
      </w:r>
    </w:p>
    <w:p w:rsidR="00F311FD" w:rsidRPr="00AF2C7B" w:rsidRDefault="00F311FD">
      <w:pPr>
        <w:jc w:val="center"/>
        <w:rPr>
          <w:kern w:val="0"/>
          <w:sz w:val="36"/>
        </w:rPr>
      </w:pPr>
    </w:p>
    <w:p w:rsidR="00F311FD" w:rsidRPr="00AF2C7B" w:rsidRDefault="00346B88">
      <w:pPr>
        <w:jc w:val="right"/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>令和</w:t>
      </w:r>
      <w:r w:rsidR="00BF16F8">
        <w:rPr>
          <w:rFonts w:hint="eastAsia"/>
          <w:kern w:val="0"/>
          <w:sz w:val="28"/>
        </w:rPr>
        <w:t>５</w:t>
      </w:r>
      <w:r w:rsidR="00F311FD" w:rsidRPr="00AF2C7B">
        <w:rPr>
          <w:rFonts w:hint="eastAsia"/>
          <w:kern w:val="0"/>
          <w:sz w:val="28"/>
        </w:rPr>
        <w:t>年　　月　　日</w:t>
      </w:r>
    </w:p>
    <w:p w:rsidR="00F311FD" w:rsidRPr="00AF2C7B" w:rsidRDefault="00F311FD">
      <w:pPr>
        <w:jc w:val="right"/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</w:t>
      </w:r>
      <w:r w:rsidR="00194901" w:rsidRPr="00AF2C7B">
        <w:rPr>
          <w:rFonts w:hint="eastAsia"/>
          <w:kern w:val="0"/>
          <w:sz w:val="28"/>
        </w:rPr>
        <w:t>愛媛県</w:t>
      </w:r>
      <w:r w:rsidR="00194901">
        <w:rPr>
          <w:rFonts w:hint="eastAsia"/>
          <w:kern w:val="0"/>
          <w:sz w:val="28"/>
        </w:rPr>
        <w:t>立川之石高等学校</w:t>
      </w:r>
      <w:r w:rsidR="00194901" w:rsidRPr="00AF2C7B">
        <w:rPr>
          <w:rFonts w:hint="eastAsia"/>
          <w:kern w:val="0"/>
          <w:sz w:val="28"/>
        </w:rPr>
        <w:t xml:space="preserve">長　</w:t>
      </w:r>
      <w:r w:rsidR="00194901">
        <w:rPr>
          <w:rFonts w:hint="eastAsia"/>
          <w:kern w:val="0"/>
          <w:sz w:val="28"/>
        </w:rPr>
        <w:t>佐々木　進</w:t>
      </w:r>
      <w:r w:rsidR="0017422B" w:rsidRPr="00AF2C7B">
        <w:rPr>
          <w:rFonts w:hint="eastAsia"/>
          <w:kern w:val="0"/>
          <w:sz w:val="28"/>
        </w:rPr>
        <w:t xml:space="preserve">　様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  <w:r w:rsidRPr="00AF2C7B">
        <w:rPr>
          <w:rFonts w:hint="eastAsia"/>
          <w:spacing w:val="401"/>
          <w:kern w:val="0"/>
          <w:sz w:val="28"/>
          <w:fitText w:val="1362" w:id="-2092656372"/>
        </w:rPr>
        <w:t>住</w:t>
      </w:r>
      <w:r w:rsidRPr="00AF2C7B">
        <w:rPr>
          <w:rFonts w:hint="eastAsia"/>
          <w:kern w:val="0"/>
          <w:sz w:val="28"/>
          <w:fitText w:val="1362" w:id="-2092656372"/>
        </w:rPr>
        <w:t>所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  <w:r w:rsidRPr="00AF2C7B">
        <w:rPr>
          <w:rFonts w:hint="eastAsia"/>
          <w:spacing w:val="2"/>
          <w:w w:val="81"/>
          <w:kern w:val="0"/>
          <w:sz w:val="28"/>
          <w:fitText w:val="1362" w:id="-2092656371"/>
        </w:rPr>
        <w:t>商</w:t>
      </w:r>
      <w:r w:rsidRPr="00AF2C7B">
        <w:rPr>
          <w:rFonts w:hint="eastAsia"/>
          <w:w w:val="81"/>
          <w:kern w:val="0"/>
          <w:sz w:val="28"/>
          <w:fitText w:val="1362" w:id="-2092656371"/>
        </w:rPr>
        <w:t>号又は名称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　　　　　　</w:t>
      </w:r>
      <w:r w:rsidRPr="00AF2C7B">
        <w:rPr>
          <w:rFonts w:hint="eastAsia"/>
          <w:w w:val="97"/>
          <w:kern w:val="0"/>
          <w:sz w:val="28"/>
          <w:fitText w:val="1362" w:id="-2092656370"/>
        </w:rPr>
        <w:t>代表者氏名</w:t>
      </w:r>
      <w:r w:rsidRPr="00AF2C7B">
        <w:rPr>
          <w:rFonts w:hint="eastAsia"/>
          <w:kern w:val="0"/>
          <w:sz w:val="28"/>
        </w:rPr>
        <w:t xml:space="preserve">　　　　　　　　　　　　　　</w:t>
      </w:r>
      <w:r w:rsidRPr="00AF2C7B">
        <w:rPr>
          <w:kern w:val="0"/>
          <w:sz w:val="28"/>
        </w:rPr>
        <w:fldChar w:fldCharType="begin"/>
      </w:r>
      <w:r w:rsidRPr="00AF2C7B">
        <w:rPr>
          <w:kern w:val="0"/>
          <w:sz w:val="28"/>
        </w:rPr>
        <w:instrText xml:space="preserve"> </w:instrText>
      </w:r>
      <w:r w:rsidRPr="00AF2C7B">
        <w:rPr>
          <w:rFonts w:hint="eastAsia"/>
          <w:kern w:val="0"/>
          <w:sz w:val="28"/>
        </w:rPr>
        <w:instrText>eq \o\ac(○,</w:instrText>
      </w:r>
      <w:r w:rsidRPr="00AF2C7B">
        <w:rPr>
          <w:rFonts w:hint="eastAsia"/>
          <w:kern w:val="0"/>
          <w:position w:val="3"/>
          <w:sz w:val="16"/>
        </w:rPr>
        <w:instrText>印</w:instrText>
      </w:r>
      <w:r w:rsidRPr="00AF2C7B">
        <w:rPr>
          <w:rFonts w:hint="eastAsia"/>
          <w:kern w:val="0"/>
          <w:sz w:val="28"/>
        </w:rPr>
        <w:instrText>)</w:instrText>
      </w:r>
      <w:r w:rsidRPr="00AF2C7B">
        <w:rPr>
          <w:kern w:val="0"/>
          <w:sz w:val="28"/>
        </w:rPr>
        <w:fldChar w:fldCharType="end"/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　　　　住所</w:t>
      </w: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　私は、　　　　　　　　　　　　　　　　　　　　を代理人と定め、</w:t>
      </w:r>
    </w:p>
    <w:p w:rsidR="00F311FD" w:rsidRPr="00AF2C7B" w:rsidRDefault="00F311FD">
      <w:pPr>
        <w:rPr>
          <w:kern w:val="0"/>
        </w:rPr>
      </w:pPr>
      <w:r w:rsidRPr="00AF2C7B">
        <w:rPr>
          <w:rFonts w:hint="eastAsia"/>
          <w:kern w:val="0"/>
          <w:sz w:val="28"/>
        </w:rPr>
        <w:t xml:space="preserve">　　　　　氏名　　　　　　　　　　　　　　　</w:t>
      </w:r>
      <w:r w:rsidRPr="00AF2C7B">
        <w:rPr>
          <w:kern w:val="0"/>
          <w:sz w:val="28"/>
        </w:rPr>
        <w:fldChar w:fldCharType="begin"/>
      </w:r>
      <w:r w:rsidRPr="00AF2C7B">
        <w:rPr>
          <w:kern w:val="0"/>
          <w:sz w:val="28"/>
        </w:rPr>
        <w:instrText xml:space="preserve"> </w:instrText>
      </w:r>
      <w:r w:rsidRPr="00AF2C7B">
        <w:rPr>
          <w:rFonts w:hint="eastAsia"/>
          <w:kern w:val="0"/>
          <w:sz w:val="28"/>
        </w:rPr>
        <w:instrText>eq \o\ac(○,</w:instrText>
      </w:r>
      <w:r w:rsidRPr="00AF2C7B">
        <w:rPr>
          <w:rFonts w:hint="eastAsia"/>
          <w:kern w:val="0"/>
          <w:position w:val="3"/>
          <w:sz w:val="16"/>
        </w:rPr>
        <w:instrText>印</w:instrText>
      </w:r>
      <w:r w:rsidRPr="00AF2C7B">
        <w:rPr>
          <w:rFonts w:hint="eastAsia"/>
          <w:kern w:val="0"/>
          <w:sz w:val="28"/>
        </w:rPr>
        <w:instrText>)</w:instrText>
      </w:r>
      <w:r w:rsidRPr="00AF2C7B">
        <w:rPr>
          <w:kern w:val="0"/>
          <w:sz w:val="28"/>
        </w:rPr>
        <w:fldChar w:fldCharType="end"/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>次の売買に関する入札及び見積の一切の権限を委任します。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jc w:val="center"/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>記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 w:rsidP="0017422B">
      <w:pPr>
        <w:ind w:left="267" w:hangingChars="100" w:hanging="267"/>
        <w:rPr>
          <w:kern w:val="0"/>
          <w:sz w:val="28"/>
        </w:rPr>
      </w:pPr>
      <w:r w:rsidRPr="00AF2C7B">
        <w:rPr>
          <w:rFonts w:hint="eastAsia"/>
          <w:kern w:val="0"/>
          <w:sz w:val="28"/>
        </w:rPr>
        <w:t xml:space="preserve">１　</w:t>
      </w:r>
      <w:r w:rsidR="00194901">
        <w:rPr>
          <w:rFonts w:hint="eastAsia"/>
          <w:kern w:val="0"/>
          <w:sz w:val="28"/>
        </w:rPr>
        <w:t>愛媛県立川之石高等学校　事務室</w:t>
      </w:r>
      <w:r w:rsidR="00194901" w:rsidRPr="00AF2C7B">
        <w:rPr>
          <w:rFonts w:hint="eastAsia"/>
          <w:kern w:val="0"/>
          <w:sz w:val="28"/>
        </w:rPr>
        <w:t>設置</w:t>
      </w:r>
      <w:r w:rsidR="0017422B" w:rsidRPr="00AF2C7B">
        <w:rPr>
          <w:rFonts w:hint="eastAsia"/>
          <w:kern w:val="0"/>
          <w:sz w:val="28"/>
        </w:rPr>
        <w:t>の</w:t>
      </w:r>
      <w:r w:rsidR="00137A79" w:rsidRPr="00AF2C7B">
        <w:rPr>
          <w:rFonts w:hint="eastAsia"/>
          <w:kern w:val="0"/>
          <w:sz w:val="28"/>
        </w:rPr>
        <w:t>乾式電子複写機複写サービスに係る単価契約</w:t>
      </w: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rPr>
          <w:kern w:val="0"/>
          <w:sz w:val="28"/>
        </w:rPr>
      </w:pPr>
    </w:p>
    <w:p w:rsidR="00F311FD" w:rsidRPr="00AF2C7B" w:rsidRDefault="00F311FD">
      <w:pPr>
        <w:jc w:val="center"/>
        <w:rPr>
          <w:kern w:val="0"/>
          <w:sz w:val="32"/>
        </w:rPr>
      </w:pPr>
      <w:r w:rsidRPr="00AF2C7B">
        <w:rPr>
          <w:kern w:val="0"/>
          <w:sz w:val="28"/>
        </w:rPr>
        <w:br w:type="page"/>
      </w:r>
      <w:r w:rsidRPr="00AF2C7B">
        <w:rPr>
          <w:rFonts w:hint="eastAsia"/>
          <w:spacing w:val="74"/>
          <w:kern w:val="0"/>
          <w:sz w:val="32"/>
          <w:fitText w:val="3600" w:id="-2092656380"/>
        </w:rPr>
        <w:lastRenderedPageBreak/>
        <w:t>入札上の注意事</w:t>
      </w:r>
      <w:r w:rsidRPr="00AF2C7B">
        <w:rPr>
          <w:rFonts w:hint="eastAsia"/>
          <w:spacing w:val="2"/>
          <w:kern w:val="0"/>
          <w:sz w:val="32"/>
          <w:fitText w:val="3600" w:id="-2092656380"/>
        </w:rPr>
        <w:t>項</w:t>
      </w:r>
    </w:p>
    <w:p w:rsidR="00F311FD" w:rsidRPr="00AF2C7B" w:rsidRDefault="00F311FD">
      <w:pPr>
        <w:jc w:val="center"/>
        <w:rPr>
          <w:kern w:val="0"/>
          <w:sz w:val="32"/>
        </w:rPr>
      </w:pPr>
    </w:p>
    <w:p w:rsidR="00F311FD" w:rsidRPr="00AF2C7B" w:rsidRDefault="00F311FD">
      <w:pPr>
        <w:jc w:val="center"/>
        <w:rPr>
          <w:sz w:val="32"/>
        </w:rPr>
      </w:pPr>
    </w:p>
    <w:p w:rsidR="00F311FD" w:rsidRPr="00AF2C7B" w:rsidRDefault="00194901">
      <w:r>
        <w:rPr>
          <w:rFonts w:hint="eastAsia"/>
        </w:rPr>
        <w:t>１</w:t>
      </w:r>
      <w:r w:rsidR="00F311FD" w:rsidRPr="00AF2C7B">
        <w:rPr>
          <w:rFonts w:hint="eastAsia"/>
        </w:rPr>
        <w:t xml:space="preserve">　次の各号のいずれかに該当する入札は無効とする。</w:t>
      </w:r>
    </w:p>
    <w:p w:rsidR="00F311FD" w:rsidRPr="00AF2C7B" w:rsidRDefault="00F311FD">
      <w:r w:rsidRPr="00AF2C7B">
        <w:rPr>
          <w:rFonts w:hint="eastAsia"/>
        </w:rPr>
        <w:t xml:space="preserve">　(1)　入札に関する条件に違反した入札</w:t>
      </w:r>
    </w:p>
    <w:p w:rsidR="00F311FD" w:rsidRPr="00AF2C7B" w:rsidRDefault="00F311FD">
      <w:r w:rsidRPr="00AF2C7B">
        <w:rPr>
          <w:rFonts w:hint="eastAsia"/>
        </w:rPr>
        <w:t xml:space="preserve">　(2)　入札者又はその代理人が二以上の入札をしたとき</w:t>
      </w:r>
    </w:p>
    <w:p w:rsidR="00F311FD" w:rsidRPr="00AF2C7B" w:rsidRDefault="00F311FD">
      <w:r w:rsidRPr="00AF2C7B">
        <w:rPr>
          <w:rFonts w:hint="eastAsia"/>
        </w:rPr>
        <w:t xml:space="preserve">　(3)　金額を訂正した入札</w:t>
      </w:r>
    </w:p>
    <w:p w:rsidR="00F311FD" w:rsidRPr="00AF2C7B" w:rsidRDefault="00F311FD">
      <w:r w:rsidRPr="00AF2C7B">
        <w:rPr>
          <w:rFonts w:hint="eastAsia"/>
        </w:rPr>
        <w:t xml:space="preserve">　(4)　誤字、脱字等により意思表示が不明瞭である入札</w:t>
      </w:r>
    </w:p>
    <w:p w:rsidR="00F311FD" w:rsidRPr="00AF2C7B" w:rsidRDefault="00F311FD">
      <w:r w:rsidRPr="00AF2C7B">
        <w:rPr>
          <w:rFonts w:hint="eastAsia"/>
        </w:rPr>
        <w:t xml:space="preserve">　(5)　入札書に入札者の署名押印のないもの</w:t>
      </w:r>
    </w:p>
    <w:p w:rsidR="00F311FD" w:rsidRPr="00AF2C7B" w:rsidRDefault="00F311FD">
      <w:r w:rsidRPr="00AF2C7B">
        <w:rPr>
          <w:rFonts w:hint="eastAsia"/>
        </w:rPr>
        <w:t xml:space="preserve">　(6)　落札者がその落札を辞退し、又は指定の期間中に契約を結ばないもの</w:t>
      </w:r>
    </w:p>
    <w:p w:rsidR="00F311FD" w:rsidRPr="00AF2C7B" w:rsidRDefault="00F311FD"/>
    <w:p w:rsidR="00F311FD" w:rsidRPr="00AF2C7B" w:rsidRDefault="00194901" w:rsidP="0089396F">
      <w:pPr>
        <w:ind w:left="227" w:hangingChars="100" w:hanging="227"/>
      </w:pPr>
      <w:r>
        <w:rPr>
          <w:rFonts w:hint="eastAsia"/>
        </w:rPr>
        <w:t>２</w:t>
      </w:r>
      <w:r w:rsidR="00F311FD" w:rsidRPr="00AF2C7B">
        <w:rPr>
          <w:rFonts w:hint="eastAsia"/>
        </w:rPr>
        <w:t xml:space="preserve">　時限後の入札又は入札書の引換その他入札の取消、訂正の請求は、一切これを認めない。</w:t>
      </w:r>
    </w:p>
    <w:p w:rsidR="00F311FD" w:rsidRPr="00AF2C7B" w:rsidRDefault="00F311FD"/>
    <w:p w:rsidR="00F311FD" w:rsidRPr="00AF2C7B" w:rsidRDefault="00194901">
      <w:r>
        <w:rPr>
          <w:rFonts w:hint="eastAsia"/>
        </w:rPr>
        <w:t>３</w:t>
      </w:r>
      <w:r w:rsidR="00F311FD" w:rsidRPr="00AF2C7B">
        <w:rPr>
          <w:rFonts w:hint="eastAsia"/>
        </w:rPr>
        <w:t xml:space="preserve">　入札書には鉛筆その他消散しやすいもので記載しないこと。</w:t>
      </w:r>
    </w:p>
    <w:p w:rsidR="00F311FD" w:rsidRPr="00AF2C7B" w:rsidRDefault="00F311FD"/>
    <w:p w:rsidR="00F311FD" w:rsidRPr="00AF2C7B" w:rsidRDefault="00BF16F8">
      <w:r>
        <w:rPr>
          <w:rFonts w:hint="eastAsia"/>
        </w:rPr>
        <w:t>４</w:t>
      </w:r>
      <w:r w:rsidR="00F311FD" w:rsidRPr="00AF2C7B">
        <w:rPr>
          <w:rFonts w:hint="eastAsia"/>
        </w:rPr>
        <w:t xml:space="preserve">　入札書は県が配布のものを使用すること。</w:t>
      </w:r>
    </w:p>
    <w:p w:rsidR="00F311FD" w:rsidRPr="00AF2C7B" w:rsidRDefault="00F311FD"/>
    <w:p w:rsidR="00F311FD" w:rsidRPr="00AF2C7B" w:rsidRDefault="00BF16F8" w:rsidP="0089396F">
      <w:pPr>
        <w:ind w:left="227" w:hangingChars="100" w:hanging="227"/>
      </w:pPr>
      <w:r>
        <w:rPr>
          <w:rFonts w:hint="eastAsia"/>
        </w:rPr>
        <w:t>５</w:t>
      </w:r>
      <w:r w:rsidR="00F311FD" w:rsidRPr="00AF2C7B">
        <w:rPr>
          <w:rFonts w:hint="eastAsia"/>
        </w:rPr>
        <w:t xml:space="preserve">　入札回数は３回</w:t>
      </w:r>
      <w:r w:rsidR="00697839" w:rsidRPr="00AF2C7B">
        <w:rPr>
          <w:rFonts w:hint="eastAsia"/>
        </w:rPr>
        <w:t>を限度</w:t>
      </w:r>
      <w:r w:rsidR="00F311FD" w:rsidRPr="00AF2C7B">
        <w:rPr>
          <w:rFonts w:hint="eastAsia"/>
        </w:rPr>
        <w:t>と</w:t>
      </w:r>
      <w:r w:rsidR="00697839" w:rsidRPr="00AF2C7B">
        <w:rPr>
          <w:rFonts w:hint="eastAsia"/>
        </w:rPr>
        <w:t>し、</w:t>
      </w:r>
      <w:r w:rsidR="00F311FD" w:rsidRPr="00AF2C7B">
        <w:rPr>
          <w:rFonts w:hint="eastAsia"/>
        </w:rPr>
        <w:t>落札しない場合において</w:t>
      </w:r>
      <w:r w:rsidR="00697839" w:rsidRPr="00AF2C7B">
        <w:rPr>
          <w:rFonts w:hint="eastAsia"/>
        </w:rPr>
        <w:t>は</w:t>
      </w:r>
      <w:r w:rsidR="00F311FD" w:rsidRPr="00AF2C7B">
        <w:rPr>
          <w:rFonts w:hint="eastAsia"/>
        </w:rPr>
        <w:t>、２回を限度として見積に移行するものとする。</w:t>
      </w:r>
    </w:p>
    <w:p w:rsidR="00F311FD" w:rsidRPr="00AF2C7B" w:rsidRDefault="00F311FD" w:rsidP="005C602E"/>
    <w:sectPr w:rsidR="00F311FD" w:rsidRPr="00AF2C7B">
      <w:pgSz w:w="11906" w:h="16838" w:code="9"/>
      <w:pgMar w:top="1418" w:right="1418" w:bottom="1418" w:left="1418" w:header="284" w:footer="403" w:gutter="0"/>
      <w:cols w:space="425"/>
      <w:docGrid w:type="linesAndChars" w:linePitch="51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14" w:rsidRDefault="00CB6B14">
      <w:r>
        <w:separator/>
      </w:r>
    </w:p>
  </w:endnote>
  <w:endnote w:type="continuationSeparator" w:id="0">
    <w:p w:rsidR="00CB6B14" w:rsidRDefault="00C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14" w:rsidRDefault="00CB6B14">
      <w:r>
        <w:separator/>
      </w:r>
    </w:p>
  </w:footnote>
  <w:footnote w:type="continuationSeparator" w:id="0">
    <w:p w:rsidR="00CB6B14" w:rsidRDefault="00CB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5"/>
    <w:rsid w:val="00046E33"/>
    <w:rsid w:val="00051390"/>
    <w:rsid w:val="000575B7"/>
    <w:rsid w:val="00074DD6"/>
    <w:rsid w:val="0008640E"/>
    <w:rsid w:val="000A4735"/>
    <w:rsid w:val="000D6546"/>
    <w:rsid w:val="00112512"/>
    <w:rsid w:val="00137A79"/>
    <w:rsid w:val="0017422B"/>
    <w:rsid w:val="00194901"/>
    <w:rsid w:val="001975AE"/>
    <w:rsid w:val="0020721E"/>
    <w:rsid w:val="00230139"/>
    <w:rsid w:val="00255BC3"/>
    <w:rsid w:val="002657EF"/>
    <w:rsid w:val="00312D08"/>
    <w:rsid w:val="003330B0"/>
    <w:rsid w:val="00346B88"/>
    <w:rsid w:val="003A0F0C"/>
    <w:rsid w:val="00421BBC"/>
    <w:rsid w:val="00442767"/>
    <w:rsid w:val="004F547F"/>
    <w:rsid w:val="005845B6"/>
    <w:rsid w:val="005C2846"/>
    <w:rsid w:val="005C602E"/>
    <w:rsid w:val="005D5648"/>
    <w:rsid w:val="00697839"/>
    <w:rsid w:val="00787747"/>
    <w:rsid w:val="0079688C"/>
    <w:rsid w:val="00811FBD"/>
    <w:rsid w:val="00867AF0"/>
    <w:rsid w:val="0089396F"/>
    <w:rsid w:val="008A5461"/>
    <w:rsid w:val="008A755F"/>
    <w:rsid w:val="00923F5E"/>
    <w:rsid w:val="0093621A"/>
    <w:rsid w:val="00951F04"/>
    <w:rsid w:val="0096671D"/>
    <w:rsid w:val="00981D73"/>
    <w:rsid w:val="00A3762D"/>
    <w:rsid w:val="00A94462"/>
    <w:rsid w:val="00AD258E"/>
    <w:rsid w:val="00AF2C7B"/>
    <w:rsid w:val="00B9391F"/>
    <w:rsid w:val="00BC763E"/>
    <w:rsid w:val="00BF16F8"/>
    <w:rsid w:val="00C02261"/>
    <w:rsid w:val="00C4041D"/>
    <w:rsid w:val="00C901F5"/>
    <w:rsid w:val="00CB6B14"/>
    <w:rsid w:val="00D05291"/>
    <w:rsid w:val="00D127BA"/>
    <w:rsid w:val="00D74F46"/>
    <w:rsid w:val="00DB2FF3"/>
    <w:rsid w:val="00F311FD"/>
    <w:rsid w:val="00F34B75"/>
    <w:rsid w:val="00F8070B"/>
    <w:rsid w:val="00F972C5"/>
    <w:rsid w:val="00F97D69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69AEF-8B60-47B2-AC93-15025FB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</w:rPr>
  </w:style>
  <w:style w:type="paragraph" w:styleId="3">
    <w:name w:val="Body Text Indent 3"/>
    <w:basedOn w:val="a"/>
    <w:pPr>
      <w:ind w:left="293" w:hangingChars="100" w:hanging="293"/>
    </w:pPr>
  </w:style>
  <w:style w:type="paragraph" w:styleId="a4">
    <w:name w:val="Balloon Text"/>
    <w:basedOn w:val="a"/>
    <w:link w:val="a5"/>
    <w:rsid w:val="007877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8774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9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783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97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783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CF973E8B.dotm</Template>
  <TotalTime>18</TotalTime>
  <Pages>4</Pages>
  <Words>693</Words>
  <Characters>579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愛媛県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ishimaru-yukari</dc:creator>
  <cp:keywords/>
  <dc:description/>
  <cp:lastModifiedBy>仲本 哲也</cp:lastModifiedBy>
  <cp:revision>6</cp:revision>
  <cp:lastPrinted>2023-01-17T07:48:00Z</cp:lastPrinted>
  <dcterms:created xsi:type="dcterms:W3CDTF">2022-07-21T02:26:00Z</dcterms:created>
  <dcterms:modified xsi:type="dcterms:W3CDTF">2023-01-17T07:48:00Z</dcterms:modified>
</cp:coreProperties>
</file>