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F670D8">
        <w:rPr>
          <w:rFonts w:hint="eastAsia"/>
        </w:rPr>
        <w:t>川之石高等</w:t>
      </w:r>
      <w:r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9046BC">
        <w:rPr>
          <w:rFonts w:hint="eastAsia"/>
        </w:rPr>
        <w:t>佐々木　進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bookmarkStart w:id="0" w:name="_GoBack"/>
      <w:bookmarkEnd w:id="0"/>
      <w:r w:rsidR="00A6131E" w:rsidRPr="00A6131E">
        <w:rPr>
          <w:rFonts w:hint="eastAsia"/>
        </w:rPr>
        <w:t>川之石高校外壁打診等調査対象施設等修繕業務</w:t>
      </w:r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837F7"/>
    <w:rsid w:val="000B529C"/>
    <w:rsid w:val="00142A33"/>
    <w:rsid w:val="00207ECA"/>
    <w:rsid w:val="004D5136"/>
    <w:rsid w:val="005A34D6"/>
    <w:rsid w:val="007A5222"/>
    <w:rsid w:val="007A7646"/>
    <w:rsid w:val="009046BC"/>
    <w:rsid w:val="009E4D9A"/>
    <w:rsid w:val="00A21363"/>
    <w:rsid w:val="00A6131E"/>
    <w:rsid w:val="00B12CD4"/>
    <w:rsid w:val="00BA61AD"/>
    <w:rsid w:val="00BB6448"/>
    <w:rsid w:val="00C35245"/>
    <w:rsid w:val="00C40C49"/>
    <w:rsid w:val="00C47537"/>
    <w:rsid w:val="00C66009"/>
    <w:rsid w:val="00CA2205"/>
    <w:rsid w:val="00E17F38"/>
    <w:rsid w:val="00F30A30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E3BD04B.dotm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仲本 哲也</cp:lastModifiedBy>
  <cp:revision>10</cp:revision>
  <cp:lastPrinted>2020-08-28T06:16:00Z</cp:lastPrinted>
  <dcterms:created xsi:type="dcterms:W3CDTF">2016-11-25T00:27:00Z</dcterms:created>
  <dcterms:modified xsi:type="dcterms:W3CDTF">2022-10-12T23:07:00Z</dcterms:modified>
</cp:coreProperties>
</file>