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22" w:rsidRDefault="007A5222" w:rsidP="007A5222">
      <w:pPr>
        <w:jc w:val="center"/>
      </w:pPr>
      <w:r w:rsidRPr="007A5222">
        <w:rPr>
          <w:rFonts w:hint="eastAsia"/>
          <w:spacing w:val="52"/>
          <w:kern w:val="0"/>
          <w:fitText w:val="3900" w:id="1109145088"/>
        </w:rPr>
        <w:t>入札参加資格確認申請</w:t>
      </w:r>
      <w:r w:rsidRPr="007A5222">
        <w:rPr>
          <w:rFonts w:hint="eastAsia"/>
          <w:kern w:val="0"/>
          <w:fitText w:val="3900" w:id="1109145088"/>
        </w:rPr>
        <w:t>書</w:t>
      </w:r>
    </w:p>
    <w:p w:rsidR="007A5222" w:rsidRDefault="007A5222" w:rsidP="007A5222"/>
    <w:p w:rsidR="007A5222" w:rsidRDefault="006B511E" w:rsidP="00FA4329">
      <w:pPr>
        <w:wordWrap w:val="0"/>
        <w:jc w:val="right"/>
      </w:pPr>
      <w:r>
        <w:rPr>
          <w:rFonts w:hint="eastAsia"/>
        </w:rPr>
        <w:t>令和</w:t>
      </w:r>
      <w:r w:rsidR="007A5222">
        <w:rPr>
          <w:rFonts w:hint="eastAsia"/>
        </w:rPr>
        <w:t xml:space="preserve">　　年　　月　　日</w:t>
      </w:r>
      <w:r w:rsidR="00FA4329">
        <w:rPr>
          <w:rFonts w:hint="eastAsia"/>
        </w:rPr>
        <w:t xml:space="preserve">　</w:t>
      </w:r>
    </w:p>
    <w:p w:rsidR="007A5222" w:rsidRPr="007A5222" w:rsidRDefault="007A5222" w:rsidP="007A5222"/>
    <w:p w:rsidR="007A5222" w:rsidRDefault="007A5222" w:rsidP="007A5222"/>
    <w:p w:rsidR="00FA4329" w:rsidRDefault="00FA4329" w:rsidP="00FA4329">
      <w:pPr>
        <w:ind w:firstLineChars="100" w:firstLine="260"/>
      </w:pPr>
      <w:r w:rsidRPr="004D5136">
        <w:rPr>
          <w:rFonts w:hint="eastAsia"/>
        </w:rPr>
        <w:t>愛媛県立</w:t>
      </w:r>
      <w:r w:rsidR="007F47A8">
        <w:rPr>
          <w:rFonts w:hint="eastAsia"/>
        </w:rPr>
        <w:t>川之石高等</w:t>
      </w:r>
      <w:r w:rsidRPr="004D5136">
        <w:rPr>
          <w:rFonts w:hint="eastAsia"/>
        </w:rPr>
        <w:t>学校</w:t>
      </w:r>
    </w:p>
    <w:p w:rsidR="00FA4329" w:rsidRDefault="00FA4329" w:rsidP="00FA4329">
      <w:pPr>
        <w:ind w:firstLineChars="100" w:firstLine="260"/>
      </w:pPr>
      <w:r>
        <w:rPr>
          <w:rFonts w:hint="eastAsia"/>
        </w:rPr>
        <w:t xml:space="preserve">校長　</w:t>
      </w:r>
      <w:r w:rsidR="00A03C5E">
        <w:rPr>
          <w:rFonts w:hint="eastAsia"/>
        </w:rPr>
        <w:t>佐々木　進</w:t>
      </w:r>
      <w:r w:rsidR="00E62827">
        <w:rPr>
          <w:rFonts w:hint="eastAsia"/>
        </w:rPr>
        <w:t xml:space="preserve">　様</w:t>
      </w:r>
    </w:p>
    <w:p w:rsidR="007A5222" w:rsidRPr="00FA4329" w:rsidRDefault="007A5222" w:rsidP="007A5222"/>
    <w:p w:rsidR="007A5222" w:rsidRDefault="007A5222" w:rsidP="007A5222"/>
    <w:p w:rsidR="007A5222" w:rsidRDefault="007A5222" w:rsidP="007A5222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7A5222" w:rsidRP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7A5222" w:rsidRDefault="007A5222" w:rsidP="007A5222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7A5222" w:rsidRP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7A5222" w:rsidRDefault="007A5222" w:rsidP="007A5222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7A5222" w:rsidRPr="007A5222" w:rsidRDefault="007A5222" w:rsidP="007A5222"/>
    <w:p w:rsidR="007A5222" w:rsidRDefault="007A5222" w:rsidP="007A5222"/>
    <w:p w:rsidR="007A5222" w:rsidRDefault="00726E03" w:rsidP="007A5222">
      <w:r>
        <w:rPr>
          <w:rFonts w:hint="eastAsia"/>
        </w:rPr>
        <w:t xml:space="preserve">　</w:t>
      </w:r>
      <w:r w:rsidR="00FA4329">
        <w:rPr>
          <w:rFonts w:hint="eastAsia"/>
        </w:rPr>
        <w:t>令和</w:t>
      </w:r>
      <w:r w:rsidR="00A03C5E">
        <w:rPr>
          <w:rFonts w:hint="eastAsia"/>
        </w:rPr>
        <w:t>４</w:t>
      </w:r>
      <w:r w:rsidR="007A5222" w:rsidRPr="00E14774">
        <w:rPr>
          <w:rFonts w:hint="eastAsia"/>
        </w:rPr>
        <w:t>年</w:t>
      </w:r>
      <w:r w:rsidR="00E13EC2">
        <w:rPr>
          <w:rFonts w:hint="eastAsia"/>
        </w:rPr>
        <w:t>10</w:t>
      </w:r>
      <w:r w:rsidR="007A5222" w:rsidRPr="00E14774">
        <w:rPr>
          <w:rFonts w:hint="eastAsia"/>
        </w:rPr>
        <w:t>月</w:t>
      </w:r>
      <w:r w:rsidR="00E13EC2">
        <w:rPr>
          <w:rFonts w:hint="eastAsia"/>
        </w:rPr>
        <w:t>27</w:t>
      </w:r>
      <w:r w:rsidR="00BF2776">
        <w:rPr>
          <w:rFonts w:hint="eastAsia"/>
        </w:rPr>
        <w:t>日付</w:t>
      </w:r>
      <w:r w:rsidR="007A5222">
        <w:rPr>
          <w:rFonts w:hint="eastAsia"/>
        </w:rPr>
        <w:t>けで入札公告のあった「</w:t>
      </w:r>
      <w:r w:rsidR="00BA1595" w:rsidRPr="00BA1595">
        <w:rPr>
          <w:rFonts w:hint="eastAsia"/>
        </w:rPr>
        <w:t>川之石高校外壁打診等調査対象施設等修繕業務</w:t>
      </w:r>
      <w:r w:rsidR="007A5222">
        <w:rPr>
          <w:rFonts w:hint="eastAsia"/>
        </w:rPr>
        <w:t>」に係る入札に</w:t>
      </w:r>
      <w:r w:rsidR="006B511E">
        <w:rPr>
          <w:rFonts w:hint="eastAsia"/>
        </w:rPr>
        <w:t>参加する資格について、下記のとおり</w:t>
      </w:r>
      <w:r w:rsidR="007A5222">
        <w:rPr>
          <w:rFonts w:hint="eastAsia"/>
        </w:rPr>
        <w:t>事実と相違ないことを誓約します。</w:t>
      </w:r>
    </w:p>
    <w:p w:rsidR="007A5222" w:rsidRDefault="007A5222" w:rsidP="007A5222"/>
    <w:p w:rsidR="007A5222" w:rsidRDefault="007A5222" w:rsidP="007A5222">
      <w:pPr>
        <w:pStyle w:val="a3"/>
      </w:pPr>
      <w:r>
        <w:rPr>
          <w:rFonts w:hint="eastAsia"/>
        </w:rPr>
        <w:t>記</w:t>
      </w:r>
    </w:p>
    <w:p w:rsidR="00E62827" w:rsidRPr="00E62827" w:rsidRDefault="00E62827" w:rsidP="00E62827"/>
    <w:p w:rsidR="00B12CD4" w:rsidRDefault="00E14774" w:rsidP="00A631AF">
      <w:pPr>
        <w:pStyle w:val="a5"/>
        <w:ind w:left="260" w:hangingChars="100" w:hanging="260"/>
        <w:jc w:val="both"/>
      </w:pPr>
      <w:r>
        <w:rPr>
          <w:rFonts w:hint="eastAsia"/>
        </w:rPr>
        <w:t>１</w:t>
      </w:r>
      <w:r w:rsidR="00B12CD4">
        <w:rPr>
          <w:rFonts w:hint="eastAsia"/>
        </w:rPr>
        <w:t xml:space="preserve">　</w:t>
      </w:r>
      <w:r w:rsidR="009763B5">
        <w:rPr>
          <w:rFonts w:hint="eastAsia"/>
        </w:rPr>
        <w:t>地方自治法施行令(昭和22年政令第16号)第167条の４には該当しない。</w:t>
      </w:r>
    </w:p>
    <w:p w:rsidR="009763B5" w:rsidRDefault="009763B5" w:rsidP="00A631AF">
      <w:pPr>
        <w:pStyle w:val="a5"/>
        <w:ind w:left="260" w:hangingChars="100" w:hanging="260"/>
        <w:jc w:val="both"/>
      </w:pPr>
      <w:r>
        <w:rPr>
          <w:rFonts w:hint="eastAsia"/>
        </w:rPr>
        <w:t>２　入札参加資格申請書の提出期限から</w:t>
      </w:r>
      <w:r w:rsidR="005934BE">
        <w:rPr>
          <w:rFonts w:hint="eastAsia"/>
        </w:rPr>
        <w:t>開札</w:t>
      </w:r>
      <w:r>
        <w:rPr>
          <w:rFonts w:hint="eastAsia"/>
        </w:rPr>
        <w:t>をする日において、知事が行う指名停止の期間中ではない。</w:t>
      </w:r>
    </w:p>
    <w:p w:rsidR="009763B5" w:rsidRDefault="004B18E6" w:rsidP="00BF2776">
      <w:pPr>
        <w:pStyle w:val="a5"/>
        <w:ind w:left="260" w:hangingChars="100" w:hanging="260"/>
        <w:jc w:val="both"/>
      </w:pPr>
      <w:r>
        <w:rPr>
          <w:rFonts w:hint="eastAsia"/>
        </w:rPr>
        <w:t>３　令和２～４</w:t>
      </w:r>
      <w:r w:rsidR="009763B5">
        <w:rPr>
          <w:rFonts w:hint="eastAsia"/>
        </w:rPr>
        <w:t>年度競争入札参加資格を有する。</w:t>
      </w:r>
    </w:p>
    <w:p w:rsidR="009763B5" w:rsidRDefault="00BF2776" w:rsidP="00BF2776">
      <w:pPr>
        <w:pStyle w:val="a5"/>
        <w:ind w:left="260" w:hangingChars="100" w:hanging="260"/>
        <w:jc w:val="both"/>
      </w:pPr>
      <w:r>
        <w:rPr>
          <w:rFonts w:hint="eastAsia"/>
        </w:rPr>
        <w:t>４</w:t>
      </w:r>
      <w:r w:rsidR="004B18E6">
        <w:rPr>
          <w:rFonts w:hint="eastAsia"/>
        </w:rPr>
        <w:t xml:space="preserve">　</w:t>
      </w:r>
      <w:r w:rsidR="00FA4329">
        <w:rPr>
          <w:rFonts w:hint="eastAsia"/>
        </w:rPr>
        <w:t>愛媛県内</w:t>
      </w:r>
      <w:r w:rsidR="009763B5">
        <w:rPr>
          <w:rFonts w:hint="eastAsia"/>
        </w:rPr>
        <w:t>に本店又は支店若しくは営業所がある。</w:t>
      </w:r>
    </w:p>
    <w:p w:rsidR="009763B5" w:rsidRDefault="00BF2776" w:rsidP="009763B5">
      <w:pPr>
        <w:ind w:left="260" w:hangingChars="100" w:hanging="260"/>
      </w:pPr>
      <w:r>
        <w:rPr>
          <w:rFonts w:hint="eastAsia"/>
        </w:rPr>
        <w:t>５</w:t>
      </w:r>
      <w:r w:rsidR="004B18E6">
        <w:rPr>
          <w:rFonts w:hint="eastAsia"/>
        </w:rPr>
        <w:t xml:space="preserve">　</w:t>
      </w:r>
      <w:r w:rsidR="005934BE">
        <w:rPr>
          <w:rFonts w:hint="eastAsia"/>
        </w:rPr>
        <w:t>改修</w:t>
      </w:r>
      <w:bookmarkStart w:id="0" w:name="_GoBack"/>
      <w:bookmarkEnd w:id="0"/>
      <w:r w:rsidR="004B18E6" w:rsidRPr="004B18E6">
        <w:rPr>
          <w:rFonts w:hint="eastAsia"/>
        </w:rPr>
        <w:t>にあたり、</w:t>
      </w:r>
      <w:r w:rsidR="006B511E">
        <w:rPr>
          <w:rFonts w:hint="eastAsia"/>
        </w:rPr>
        <w:t>物品の搬入設置、必要な配管配線及び稼働調整を適確に実施できる</w:t>
      </w:r>
      <w:r w:rsidR="004B18E6" w:rsidRPr="004B18E6">
        <w:rPr>
          <w:rFonts w:hint="eastAsia"/>
        </w:rPr>
        <w:t>。</w:t>
      </w:r>
    </w:p>
    <w:p w:rsidR="009763B5" w:rsidRDefault="00E62827">
      <w:pPr>
        <w:widowControl/>
        <w:jc w:val="left"/>
      </w:pPr>
      <w:r>
        <w:rPr>
          <w:rFonts w:hint="eastAsia"/>
        </w:rPr>
        <w:t xml:space="preserve">６　</w:t>
      </w:r>
      <w:r w:rsidRPr="00E62827">
        <w:rPr>
          <w:rFonts w:hint="eastAsia"/>
        </w:rPr>
        <w:t>令和３・４年度建設工事等入札参加資格（建築一式）を有する。</w:t>
      </w:r>
    </w:p>
    <w:sectPr w:rsidR="009763B5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827" w:rsidRDefault="00E62827" w:rsidP="00E62827">
      <w:r>
        <w:separator/>
      </w:r>
    </w:p>
  </w:endnote>
  <w:endnote w:type="continuationSeparator" w:id="0">
    <w:p w:rsidR="00E62827" w:rsidRDefault="00E62827" w:rsidP="00E6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827" w:rsidRDefault="00E62827" w:rsidP="00E62827">
      <w:r>
        <w:separator/>
      </w:r>
    </w:p>
  </w:footnote>
  <w:footnote w:type="continuationSeparator" w:id="0">
    <w:p w:rsidR="00E62827" w:rsidRDefault="00E62827" w:rsidP="00E62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22"/>
    <w:rsid w:val="000B529C"/>
    <w:rsid w:val="00100915"/>
    <w:rsid w:val="00142A33"/>
    <w:rsid w:val="00214305"/>
    <w:rsid w:val="00243265"/>
    <w:rsid w:val="004A2D66"/>
    <w:rsid w:val="004B18E6"/>
    <w:rsid w:val="005934BE"/>
    <w:rsid w:val="005A34D6"/>
    <w:rsid w:val="005F775A"/>
    <w:rsid w:val="006B511E"/>
    <w:rsid w:val="006D51C1"/>
    <w:rsid w:val="00726E03"/>
    <w:rsid w:val="007A5222"/>
    <w:rsid w:val="007F47A8"/>
    <w:rsid w:val="009763B5"/>
    <w:rsid w:val="009E4D9A"/>
    <w:rsid w:val="00A03C5E"/>
    <w:rsid w:val="00A21363"/>
    <w:rsid w:val="00A631AF"/>
    <w:rsid w:val="00B12CD4"/>
    <w:rsid w:val="00B830A1"/>
    <w:rsid w:val="00BA1595"/>
    <w:rsid w:val="00BA61AD"/>
    <w:rsid w:val="00BF2776"/>
    <w:rsid w:val="00C35245"/>
    <w:rsid w:val="00C47537"/>
    <w:rsid w:val="00CA0376"/>
    <w:rsid w:val="00D67035"/>
    <w:rsid w:val="00E13EC2"/>
    <w:rsid w:val="00E14774"/>
    <w:rsid w:val="00E17F38"/>
    <w:rsid w:val="00E62827"/>
    <w:rsid w:val="00F30A30"/>
    <w:rsid w:val="00F658BF"/>
    <w:rsid w:val="00FA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6862998-6874-482B-A79E-A3F05B10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1C1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62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2827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E62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2827"/>
    <w:rPr>
      <w:rFonts w:ascii="ＭＳ 明朝" w:eastAsia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6376F-9987-4435-AE6D-DE6E5878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418F73AB.dotm</Template>
  <TotalTime>102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仲本 哲也</cp:lastModifiedBy>
  <cp:revision>15</cp:revision>
  <cp:lastPrinted>2020-12-09T08:21:00Z</cp:lastPrinted>
  <dcterms:created xsi:type="dcterms:W3CDTF">2016-12-09T08:25:00Z</dcterms:created>
  <dcterms:modified xsi:type="dcterms:W3CDTF">2022-10-20T04:47:00Z</dcterms:modified>
</cp:coreProperties>
</file>